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D4" w:rsidRDefault="002D43D4">
      <w:pPr>
        <w:rPr>
          <w:sz w:val="30"/>
          <w:szCs w:val="30"/>
        </w:rPr>
      </w:pPr>
      <w:bookmarkStart w:id="0" w:name="_GoBack"/>
      <w:bookmarkEnd w:id="0"/>
    </w:p>
    <w:p w:rsidR="002D43D4" w:rsidRDefault="00E8097A">
      <w:pPr>
        <w:ind w:firstLine="2160"/>
      </w:pPr>
      <w:r>
        <w:rPr>
          <w:rFonts w:ascii="新細明體" w:hAnsi="新細明體" w:cs="新細明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-113028</wp:posOffset>
                </wp:positionH>
                <wp:positionV relativeFrom="paragraph">
                  <wp:posOffset>-427353</wp:posOffset>
                </wp:positionV>
                <wp:extent cx="1355085" cy="514350"/>
                <wp:effectExtent l="0" t="0" r="0" b="0"/>
                <wp:wrapNone/>
                <wp:docPr id="1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8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D43D4" w:rsidRDefault="00E8097A"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sz w:val="34"/>
                                <w:szCs w:val="34"/>
                              </w:rPr>
                              <w:t>13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8.9pt;margin-top:-33.65pt;width:106.7pt;height:40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" filled="f" stroked="f">
                <v:textbox>
                  <w:txbxContent>
                    <w:p w:rsidR="002D43D4" w:rsidRDefault="00E8097A"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sz w:val="34"/>
                          <w:szCs w:val="3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2211074</wp:posOffset>
                </wp:positionH>
                <wp:positionV relativeFrom="paragraph">
                  <wp:posOffset>-113669</wp:posOffset>
                </wp:positionV>
                <wp:extent cx="1332225" cy="563883"/>
                <wp:effectExtent l="0" t="0" r="20325" b="26667"/>
                <wp:wrapNone/>
                <wp:docPr id="2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25" cy="563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43D4" w:rsidRDefault="00E809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回贖</w:t>
                            </w:r>
                          </w:p>
                          <w:p w:rsidR="002D43D4" w:rsidRDefault="00E809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360" w:lineRule="exact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同意塗銷</w:t>
                            </w:r>
                          </w:p>
                          <w:p w:rsidR="002D43D4" w:rsidRDefault="002D43D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left:0;text-align:left;margin-left:174.1pt;margin-top:-8.95pt;width:104.9pt;height:44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" strokecolor="white" strokeweight=".26467mm">
                <v:textbox>
                  <w:txbxContent>
                    <w:p w:rsidR="002D43D4" w:rsidRDefault="00E809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回贖</w:t>
                      </w:r>
                    </w:p>
                    <w:p w:rsidR="002D43D4" w:rsidRDefault="00E809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napToGrid w:val="0"/>
                        <w:spacing w:line="360" w:lineRule="exact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同意塗銷</w:t>
                      </w:r>
                    </w:p>
                    <w:p w:rsidR="002D43D4" w:rsidRDefault="002D43D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40"/>
          <w:szCs w:val="40"/>
        </w:rPr>
        <w:t>典權　　　　　　　證明書</w:t>
      </w:r>
    </w:p>
    <w:p w:rsidR="002D43D4" w:rsidRDefault="00E8097A">
      <w:pPr>
        <w:ind w:firstLine="600"/>
        <w:jc w:val="both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1371600</wp:posOffset>
                </wp:positionV>
                <wp:extent cx="1890393" cy="649608"/>
                <wp:effectExtent l="0" t="0" r="0" b="0"/>
                <wp:wrapNone/>
                <wp:docPr id="3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3" cy="649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D43D4" w:rsidRDefault="00E809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napToGrid w:val="0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典物已回贖完竣</w:t>
                            </w:r>
                          </w:p>
                          <w:p w:rsidR="002D43D4" w:rsidRDefault="00E8097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napToGrid w:val="0"/>
                              <w:spacing w:line="360" w:lineRule="exact"/>
                              <w:ind w:left="357" w:hanging="357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本人同意塗銷</w:t>
                            </w:r>
                          </w:p>
                          <w:p w:rsidR="002D43D4" w:rsidRDefault="002D43D4">
                            <w:pPr>
                              <w:snapToGrid w:val="0"/>
                              <w:spacing w:line="32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left:0;text-align:left;margin-left:2in;margin-top:108pt;width:148.85pt;height:51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" filled="f" stroked="f">
                <v:textbox>
                  <w:txbxContent>
                    <w:p w:rsidR="002D43D4" w:rsidRDefault="00E8097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napToGrid w:val="0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典物已回贖完竣</w:t>
                      </w:r>
                    </w:p>
                    <w:p w:rsidR="002D43D4" w:rsidRDefault="00E8097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napToGrid w:val="0"/>
                        <w:spacing w:line="360" w:lineRule="exact"/>
                        <w:ind w:left="357" w:hanging="357"/>
                        <w:rPr>
                          <w:rFonts w:eastAsia="標楷體"/>
                          <w:sz w:val="30"/>
                          <w:szCs w:val="30"/>
                        </w:rPr>
                      </w:pPr>
                      <w:r>
                        <w:rPr>
                          <w:rFonts w:eastAsia="標楷體"/>
                          <w:sz w:val="30"/>
                          <w:szCs w:val="30"/>
                        </w:rPr>
                        <w:t>本人同意塗銷</w:t>
                      </w:r>
                    </w:p>
                    <w:p w:rsidR="002D43D4" w:rsidRDefault="002D43D4">
                      <w:pPr>
                        <w:snapToGrid w:val="0"/>
                        <w:spacing w:line="320" w:lineRule="exact"/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0"/>
          <w:szCs w:val="30"/>
        </w:rPr>
        <w:t>本人於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土地所有權人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30"/>
          <w:szCs w:val="30"/>
        </w:rPr>
        <w:t>所有之下列土地設定典權，並經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中正地政事務所以民國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日收件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   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字第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    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號辦理典權登記，因該等土地列入捷運文心北屯線機廠及車站</w:t>
      </w:r>
      <w:r>
        <w:rPr>
          <w:rFonts w:ascii="標楷體" w:eastAsia="標楷體" w:hAnsi="標楷體"/>
          <w:sz w:val="30"/>
          <w:szCs w:val="30"/>
        </w:rPr>
        <w:t>區段徵收範圍內，原設定之典權，　　　　　　　　　，恐口說無憑，特立此證明書。</w:t>
      </w:r>
    </w:p>
    <w:p w:rsidR="002D43D4" w:rsidRDefault="002D43D4">
      <w:pPr>
        <w:rPr>
          <w:rFonts w:ascii="標楷體" w:eastAsia="標楷體" w:hAnsi="標楷體"/>
        </w:rPr>
      </w:pPr>
    </w:p>
    <w:tbl>
      <w:tblPr>
        <w:tblW w:w="9399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528"/>
        <w:gridCol w:w="1620"/>
        <w:gridCol w:w="1955"/>
        <w:gridCol w:w="1744"/>
      </w:tblGrid>
      <w:tr w:rsidR="002D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E8097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土　　地　　標　　示</w:t>
            </w:r>
          </w:p>
        </w:tc>
        <w:tc>
          <w:tcPr>
            <w:tcW w:w="17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E8097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備　註</w:t>
            </w:r>
          </w:p>
        </w:tc>
      </w:tr>
      <w:tr w:rsidR="002D43D4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E809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E809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E809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地號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E809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面積</w:t>
            </w:r>
          </w:p>
          <w:p w:rsidR="002D43D4" w:rsidRDefault="00E809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（㎡）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E8097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設定面積</w:t>
            </w:r>
          </w:p>
          <w:p w:rsidR="002D43D4" w:rsidRDefault="00E8097A">
            <w:pPr>
              <w:pStyle w:val="10-"/>
              <w:keepLines w:val="0"/>
              <w:overflowPunct/>
              <w:snapToGrid w:val="0"/>
              <w:spacing w:line="240" w:lineRule="atLeast"/>
              <w:textAlignment w:val="auto"/>
              <w:rPr>
                <w:rFonts w:ascii="標楷體" w:eastAsia="標楷體" w:hAnsi="標楷體"/>
                <w:kern w:val="3"/>
                <w:sz w:val="30"/>
                <w:szCs w:val="30"/>
              </w:rPr>
            </w:pPr>
            <w:r>
              <w:rPr>
                <w:rFonts w:ascii="標楷體" w:eastAsia="標楷體" w:hAnsi="標楷體"/>
                <w:kern w:val="3"/>
                <w:sz w:val="30"/>
                <w:szCs w:val="30"/>
              </w:rPr>
              <w:t>（㎡）</w:t>
            </w:r>
          </w:p>
        </w:tc>
        <w:tc>
          <w:tcPr>
            <w:tcW w:w="174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2D43D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43D4" w:rsidRDefault="002D43D4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</w:tr>
      <w:tr w:rsidR="002D43D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</w:tr>
      <w:tr w:rsidR="002D43D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</w:tr>
      <w:tr w:rsidR="002D43D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</w:tr>
      <w:tr w:rsidR="002D43D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</w:tr>
      <w:tr w:rsidR="002D43D4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43D4" w:rsidRDefault="002D43D4">
            <w:pPr>
              <w:snapToGrid w:val="0"/>
              <w:spacing w:line="240" w:lineRule="atLeast"/>
              <w:rPr>
                <w:rFonts w:ascii="華康楷書體W3" w:eastAsia="華康楷書體W3" w:hAnsi="華康楷書體W3"/>
                <w:sz w:val="30"/>
                <w:szCs w:val="30"/>
              </w:rPr>
            </w:pPr>
          </w:p>
        </w:tc>
      </w:tr>
    </w:tbl>
    <w:p w:rsidR="002D43D4" w:rsidRDefault="002D43D4">
      <w:pPr>
        <w:rPr>
          <w:rFonts w:ascii="標楷體" w:eastAsia="標楷體" w:hAnsi="標楷體"/>
        </w:rPr>
      </w:pPr>
    </w:p>
    <w:p w:rsidR="002D43D4" w:rsidRDefault="00E8097A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此　　致</w:t>
      </w:r>
    </w:p>
    <w:p w:rsidR="002D43D4" w:rsidRDefault="00E8097A">
      <w:pPr>
        <w:snapToGrid w:val="0"/>
        <w:spacing w:line="440" w:lineRule="exact"/>
        <w:ind w:firstLine="6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臺中市政府</w:t>
      </w:r>
    </w:p>
    <w:p w:rsidR="002D43D4" w:rsidRDefault="002D43D4">
      <w:pPr>
        <w:snapToGrid w:val="0"/>
        <w:spacing w:line="440" w:lineRule="exact"/>
        <w:rPr>
          <w:rFonts w:ascii="標楷體" w:eastAsia="標楷體" w:hAnsi="標楷體"/>
          <w:sz w:val="30"/>
          <w:szCs w:val="30"/>
        </w:rPr>
      </w:pPr>
    </w:p>
    <w:p w:rsidR="002D43D4" w:rsidRDefault="00E8097A">
      <w:pPr>
        <w:snapToGrid w:val="0"/>
        <w:spacing w:line="440" w:lineRule="atLeast"/>
      </w:pPr>
      <w:r>
        <w:rPr>
          <w:rFonts w:ascii="標楷體" w:eastAsia="標楷體" w:hAnsi="標楷體"/>
          <w:sz w:val="30"/>
          <w:szCs w:val="30"/>
        </w:rPr>
        <w:t xml:space="preserve">　　　　　　　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典權人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立證明書人：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　　　　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印鑑章：</w:t>
      </w:r>
    </w:p>
    <w:p w:rsidR="002D43D4" w:rsidRDefault="00E8097A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身分證統一編號：</w:t>
      </w:r>
    </w:p>
    <w:p w:rsidR="002D43D4" w:rsidRDefault="00E8097A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住　　　址：</w:t>
      </w:r>
    </w:p>
    <w:p w:rsidR="002D43D4" w:rsidRDefault="00E8097A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　　　　　　　　　　　電　　　話：</w:t>
      </w:r>
    </w:p>
    <w:p w:rsidR="002D43D4" w:rsidRDefault="002D43D4">
      <w:pPr>
        <w:snapToGrid w:val="0"/>
        <w:spacing w:line="440" w:lineRule="atLeast"/>
        <w:rPr>
          <w:rFonts w:ascii="標楷體" w:eastAsia="標楷體" w:hAnsi="標楷體"/>
          <w:sz w:val="30"/>
          <w:szCs w:val="30"/>
        </w:rPr>
      </w:pPr>
    </w:p>
    <w:p w:rsidR="002D43D4" w:rsidRDefault="00E8097A">
      <w:pPr>
        <w:snapToGrid w:val="0"/>
        <w:spacing w:before="120" w:line="440" w:lineRule="atLeast"/>
      </w:pPr>
      <w:r>
        <w:rPr>
          <w:rFonts w:ascii="標楷體" w:eastAsia="標楷體" w:hAnsi="標楷體"/>
          <w:sz w:val="30"/>
          <w:szCs w:val="30"/>
        </w:rPr>
        <w:t>中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華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民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國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 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2D43D4" w:rsidRDefault="00E8097A">
      <w:pPr>
        <w:snapToGrid w:val="0"/>
        <w:spacing w:line="240" w:lineRule="atLeast"/>
        <w:ind w:left="895" w:hanging="89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：典權人須檢附身分證明文件及印鑑證明。</w:t>
      </w:r>
    </w:p>
    <w:p w:rsidR="002D43D4" w:rsidRDefault="00E8097A">
      <w:pPr>
        <w:snapToGrid w:val="0"/>
        <w:spacing w:line="240" w:lineRule="atLeast"/>
        <w:ind w:left="895" w:hanging="89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：上表不敷填寫時，請以相同格式用紙黏貼，並請於黏貼騎縫處加蓋立證明書人印鑑章。</w:t>
      </w:r>
    </w:p>
    <w:p w:rsidR="002D43D4" w:rsidRDefault="00E8097A">
      <w:pPr>
        <w:snapToGrid w:val="0"/>
        <w:spacing w:line="240" w:lineRule="atLeast"/>
      </w:pPr>
      <w:r>
        <w:rPr>
          <w:rFonts w:ascii="標楷體" w:eastAsia="標楷體" w:hAnsi="標楷體"/>
        </w:rPr>
        <w:t>附註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：本文件內容如有修正，請於塗改處加蓋立證明書人印鑑章，以供確認。</w:t>
      </w:r>
    </w:p>
    <w:sectPr w:rsidR="002D43D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7A" w:rsidRDefault="00E8097A">
      <w:r>
        <w:separator/>
      </w:r>
    </w:p>
  </w:endnote>
  <w:endnote w:type="continuationSeparator" w:id="0">
    <w:p w:rsidR="00E8097A" w:rsidRDefault="00E8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3">
    <w:altName w:val="Arabic Typesetting"/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7A" w:rsidRDefault="00E8097A">
      <w:r>
        <w:rPr>
          <w:color w:val="000000"/>
        </w:rPr>
        <w:separator/>
      </w:r>
    </w:p>
  </w:footnote>
  <w:footnote w:type="continuationSeparator" w:id="0">
    <w:p w:rsidR="00E8097A" w:rsidRDefault="00E8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071"/>
    <w:multiLevelType w:val="multilevel"/>
    <w:tmpl w:val="3088270E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45E363EE"/>
    <w:multiLevelType w:val="multilevel"/>
    <w:tmpl w:val="0018111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43D4"/>
    <w:rsid w:val="002D43D4"/>
    <w:rsid w:val="00563F31"/>
    <w:rsid w:val="00E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5">
    <w:name w:val="heading 5"/>
    <w:basedOn w:val="a"/>
    <w:next w:val="a"/>
    <w:pPr>
      <w:keepNext/>
      <w:spacing w:line="720" w:lineRule="auto"/>
      <w:ind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8"/>
      <w:szCs w:val="20"/>
    </w:rPr>
  </w:style>
  <w:style w:type="character" w:customStyle="1" w:styleId="a4">
    <w:name w:val="本文 字元"/>
    <w:basedOn w:val="a0"/>
    <w:rPr>
      <w:rFonts w:ascii="標楷體" w:eastAsia="標楷體" w:hAnsi="標楷體" w:cs="Times New Roman"/>
      <w:sz w:val="28"/>
      <w:szCs w:val="20"/>
    </w:rPr>
  </w:style>
  <w:style w:type="paragraph" w:customStyle="1" w:styleId="10-">
    <w:name w:val="標題10-表名"/>
    <w:basedOn w:val="5"/>
    <w:next w:val="a"/>
    <w:pPr>
      <w:keepNext w:val="0"/>
      <w:keepLines/>
      <w:widowControl/>
      <w:overflowPunct w:val="0"/>
      <w:spacing w:line="360" w:lineRule="auto"/>
      <w:ind w:left="0"/>
      <w:jc w:val="center"/>
    </w:pPr>
    <w:rPr>
      <w:rFonts w:ascii="Times New Roman" w:eastAsia="華康中黑體" w:hAnsi="Times New Roman"/>
      <w:b w:val="0"/>
      <w:bCs w:val="0"/>
      <w:kern w:val="0"/>
      <w:sz w:val="28"/>
      <w:szCs w:val="20"/>
    </w:rPr>
  </w:style>
  <w:style w:type="paragraph" w:customStyle="1" w:styleId="xl57">
    <w:name w:val="xl57"/>
    <w:basedOn w:val="a"/>
    <w:pPr>
      <w:widowControl/>
      <w:spacing w:before="100" w:after="100"/>
      <w:textAlignment w:val="center"/>
    </w:pPr>
    <w:rPr>
      <w:rFonts w:ascii="標楷體" w:eastAsia="標楷體" w:hAnsi="標楷體"/>
      <w:kern w:val="0"/>
      <w:sz w:val="28"/>
      <w:szCs w:val="2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  <w:sz w:val="28"/>
    </w:rPr>
  </w:style>
  <w:style w:type="character" w:customStyle="1" w:styleId="a6">
    <w:name w:val="日期 字元"/>
    <w:basedOn w:val="a0"/>
    <w:rPr>
      <w:rFonts w:ascii="標楷體" w:eastAsia="標楷體" w:hAnsi="標楷體" w:cs="Times New Roman"/>
      <w:sz w:val="28"/>
      <w:szCs w:val="24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5">
    <w:name w:val="heading 5"/>
    <w:basedOn w:val="a"/>
    <w:next w:val="a"/>
    <w:pPr>
      <w:keepNext/>
      <w:spacing w:line="720" w:lineRule="auto"/>
      <w:ind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8"/>
      <w:szCs w:val="20"/>
    </w:rPr>
  </w:style>
  <w:style w:type="character" w:customStyle="1" w:styleId="a4">
    <w:name w:val="本文 字元"/>
    <w:basedOn w:val="a0"/>
    <w:rPr>
      <w:rFonts w:ascii="標楷體" w:eastAsia="標楷體" w:hAnsi="標楷體" w:cs="Times New Roman"/>
      <w:sz w:val="28"/>
      <w:szCs w:val="20"/>
    </w:rPr>
  </w:style>
  <w:style w:type="paragraph" w:customStyle="1" w:styleId="10-">
    <w:name w:val="標題10-表名"/>
    <w:basedOn w:val="5"/>
    <w:next w:val="a"/>
    <w:pPr>
      <w:keepNext w:val="0"/>
      <w:keepLines/>
      <w:widowControl/>
      <w:overflowPunct w:val="0"/>
      <w:spacing w:line="360" w:lineRule="auto"/>
      <w:ind w:left="0"/>
      <w:jc w:val="center"/>
    </w:pPr>
    <w:rPr>
      <w:rFonts w:ascii="Times New Roman" w:eastAsia="華康中黑體" w:hAnsi="Times New Roman"/>
      <w:b w:val="0"/>
      <w:bCs w:val="0"/>
      <w:kern w:val="0"/>
      <w:sz w:val="28"/>
      <w:szCs w:val="20"/>
    </w:rPr>
  </w:style>
  <w:style w:type="paragraph" w:customStyle="1" w:styleId="xl57">
    <w:name w:val="xl57"/>
    <w:basedOn w:val="a"/>
    <w:pPr>
      <w:widowControl/>
      <w:spacing w:before="100" w:after="100"/>
      <w:textAlignment w:val="center"/>
    </w:pPr>
    <w:rPr>
      <w:rFonts w:ascii="標楷體" w:eastAsia="標楷體" w:hAnsi="標楷體"/>
      <w:kern w:val="0"/>
      <w:sz w:val="28"/>
      <w:szCs w:val="28"/>
    </w:rPr>
  </w:style>
  <w:style w:type="paragraph" w:styleId="a5">
    <w:name w:val="Date"/>
    <w:basedOn w:val="a"/>
    <w:next w:val="a"/>
    <w:pPr>
      <w:jc w:val="right"/>
    </w:pPr>
    <w:rPr>
      <w:rFonts w:ascii="標楷體" w:eastAsia="標楷體" w:hAnsi="標楷體"/>
      <w:sz w:val="28"/>
    </w:rPr>
  </w:style>
  <w:style w:type="character" w:customStyle="1" w:styleId="a6">
    <w:name w:val="日期 字元"/>
    <w:basedOn w:val="a0"/>
    <w:rPr>
      <w:rFonts w:ascii="標楷體" w:eastAsia="標楷體" w:hAnsi="標楷體" w:cs="Times New Roman"/>
      <w:sz w:val="28"/>
      <w:szCs w:val="24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書</dc:title>
  <dc:creator>薛政宜</dc:creator>
  <cp:lastModifiedBy>王德峰</cp:lastModifiedBy>
  <cp:revision>2</cp:revision>
  <cp:lastPrinted>2011-08-04T05:33:00Z</cp:lastPrinted>
  <dcterms:created xsi:type="dcterms:W3CDTF">2016-11-03T01:30:00Z</dcterms:created>
  <dcterms:modified xsi:type="dcterms:W3CDTF">2016-11-03T01:30:00Z</dcterms:modified>
</cp:coreProperties>
</file>