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4" w:rsidRDefault="00887F12">
      <w:pPr>
        <w:pStyle w:val="a3"/>
        <w:ind w:left="152" w:hanging="512"/>
        <w:jc w:val="center"/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-429255</wp:posOffset>
                </wp:positionV>
                <wp:extent cx="906142" cy="514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-33.8pt;width:71.35pt;height:40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" filled="f" stroked="f">
                <v:textbox>
                  <w:txbxContent>
                    <w:p w:rsidR="00403CB4" w:rsidRDefault="00887F12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委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託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書</w:t>
      </w:r>
    </w:p>
    <w:p w:rsidR="00403CB4" w:rsidRDefault="00887F12">
      <w:pPr>
        <w:pStyle w:val="a3"/>
        <w:snapToGrid w:val="0"/>
        <w:spacing w:line="760" w:lineRule="exact"/>
        <w:ind w:left="4" w:hanging="6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4325624</wp:posOffset>
                </wp:positionH>
                <wp:positionV relativeFrom="paragraph">
                  <wp:posOffset>3813</wp:posOffset>
                </wp:positionV>
                <wp:extent cx="883282" cy="548640"/>
                <wp:effectExtent l="0" t="0" r="0" b="3810"/>
                <wp:wrapNone/>
                <wp:docPr id="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0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1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left:0;text-align:left;margin-left:340.6pt;margin-top:.3pt;width:69.55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0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1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</w:t>
      </w:r>
      <w:r>
        <w:rPr>
          <w:sz w:val="30"/>
          <w:szCs w:val="30"/>
        </w:rPr>
        <w:t>本人</w:t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>茲因事未克前往辦理水湳機場原址</w:t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>區段徵收開發案抵價地申領作業，特委由</w:t>
      </w:r>
      <w:r>
        <w:rPr>
          <w:sz w:val="30"/>
          <w:szCs w:val="30"/>
        </w:rPr>
        <w:t xml:space="preserve">            </w:t>
      </w:r>
      <w:r>
        <w:rPr>
          <w:sz w:val="30"/>
          <w:szCs w:val="30"/>
        </w:rPr>
        <w:t>全權代理本次</w:t>
      </w:r>
      <w:r>
        <w:rPr>
          <w:sz w:val="30"/>
          <w:szCs w:val="30"/>
        </w:rPr>
        <w:t xml:space="preserve"> </w:t>
      </w:r>
    </w:p>
    <w:p w:rsidR="00403CB4" w:rsidRDefault="00887F12">
      <w:pPr>
        <w:pStyle w:val="a3"/>
        <w:snapToGrid w:val="0"/>
        <w:spacing w:line="600" w:lineRule="exact"/>
        <w:ind w:left="-2" w:firstLine="765"/>
        <w:rPr>
          <w:sz w:val="30"/>
          <w:szCs w:val="30"/>
        </w:rPr>
      </w:pPr>
      <w:r>
        <w:rPr>
          <w:sz w:val="30"/>
          <w:szCs w:val="30"/>
        </w:rPr>
        <w:t>□</w:t>
      </w:r>
      <w:r>
        <w:rPr>
          <w:sz w:val="30"/>
          <w:szCs w:val="30"/>
        </w:rPr>
        <w:t>抵價地申領作業</w:t>
      </w:r>
      <w:r>
        <w:rPr>
          <w:sz w:val="30"/>
          <w:szCs w:val="30"/>
        </w:rPr>
        <w:t xml:space="preserve">   </w:t>
      </w:r>
    </w:p>
    <w:p w:rsidR="00403CB4" w:rsidRDefault="00887F12">
      <w:pPr>
        <w:pStyle w:val="a3"/>
        <w:snapToGrid w:val="0"/>
        <w:spacing w:line="600" w:lineRule="exact"/>
        <w:ind w:left="-2" w:firstLine="765"/>
        <w:rPr>
          <w:sz w:val="30"/>
          <w:szCs w:val="30"/>
        </w:rPr>
      </w:pPr>
      <w:r>
        <w:rPr>
          <w:sz w:val="30"/>
          <w:szCs w:val="30"/>
        </w:rPr>
        <w:t>□</w:t>
      </w:r>
      <w:r>
        <w:rPr>
          <w:sz w:val="30"/>
          <w:szCs w:val="30"/>
        </w:rPr>
        <w:t>原位置保留申請作業</w:t>
      </w:r>
      <w:r>
        <w:rPr>
          <w:sz w:val="30"/>
          <w:szCs w:val="30"/>
        </w:rPr>
        <w:t xml:space="preserve"> </w:t>
      </w:r>
    </w:p>
    <w:p w:rsidR="00403CB4" w:rsidRDefault="00887F12">
      <w:pPr>
        <w:pStyle w:val="a3"/>
        <w:snapToGrid w:val="0"/>
        <w:spacing w:line="600" w:lineRule="exact"/>
        <w:ind w:left="-2" w:firstLine="765"/>
        <w:rPr>
          <w:sz w:val="30"/>
          <w:szCs w:val="30"/>
        </w:rPr>
      </w:pPr>
      <w:r>
        <w:rPr>
          <w:sz w:val="30"/>
          <w:szCs w:val="30"/>
        </w:rPr>
        <w:t>□</w:t>
      </w:r>
      <w:r>
        <w:rPr>
          <w:sz w:val="30"/>
          <w:szCs w:val="30"/>
        </w:rPr>
        <w:t>其他</w:t>
      </w:r>
      <w:r>
        <w:rPr>
          <w:sz w:val="30"/>
          <w:szCs w:val="30"/>
        </w:rPr>
        <w:t>______________</w:t>
      </w:r>
      <w:r>
        <w:rPr>
          <w:sz w:val="30"/>
          <w:szCs w:val="30"/>
        </w:rPr>
        <w:t>，恐口說無憑，特立此證明書。</w:t>
      </w:r>
    </w:p>
    <w:p w:rsidR="00403CB4" w:rsidRDefault="00403CB4">
      <w:pPr>
        <w:pStyle w:val="a3"/>
        <w:snapToGrid w:val="0"/>
        <w:spacing w:after="240" w:line="600" w:lineRule="exact"/>
        <w:ind w:firstLine="420"/>
        <w:rPr>
          <w:szCs w:val="28"/>
        </w:rPr>
      </w:pPr>
    </w:p>
    <w:p w:rsidR="00403CB4" w:rsidRDefault="00887F12">
      <w:pPr>
        <w:pStyle w:val="a3"/>
        <w:snapToGrid w:val="0"/>
        <w:spacing w:after="240" w:line="600" w:lineRule="exact"/>
        <w:ind w:firstLine="450"/>
        <w:rPr>
          <w:sz w:val="30"/>
          <w:szCs w:val="30"/>
        </w:rPr>
      </w:pPr>
      <w:r>
        <w:rPr>
          <w:sz w:val="30"/>
          <w:szCs w:val="30"/>
        </w:rPr>
        <w:t>此致</w:t>
      </w:r>
    </w:p>
    <w:p w:rsidR="00403CB4" w:rsidRDefault="00887F12">
      <w:pPr>
        <w:pStyle w:val="a3"/>
        <w:snapToGrid w:val="0"/>
        <w:spacing w:after="240" w:line="600" w:lineRule="exact"/>
        <w:rPr>
          <w:sz w:val="34"/>
          <w:szCs w:val="34"/>
        </w:rPr>
      </w:pPr>
      <w:r>
        <w:rPr>
          <w:sz w:val="34"/>
          <w:szCs w:val="34"/>
        </w:rPr>
        <w:t>臺中市政府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委託人：</w:t>
      </w: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印鑑章：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住址：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身份證統一編號：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電話：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受委託人：</w:t>
      </w:r>
      <w:r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印鑑章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住址：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身份證統一編號：</w:t>
      </w:r>
    </w:p>
    <w:p w:rsidR="00403CB4" w:rsidRDefault="00887F12">
      <w:pPr>
        <w:pStyle w:val="a3"/>
        <w:snapToGrid w:val="0"/>
        <w:spacing w:after="240" w:line="600" w:lineRule="exact"/>
        <w:ind w:firstLine="3937"/>
        <w:rPr>
          <w:sz w:val="30"/>
          <w:szCs w:val="30"/>
        </w:rPr>
      </w:pPr>
      <w:r>
        <w:rPr>
          <w:sz w:val="30"/>
          <w:szCs w:val="30"/>
        </w:rPr>
        <w:t>電話：</w:t>
      </w:r>
    </w:p>
    <w:p w:rsidR="00403CB4" w:rsidRDefault="00403CB4">
      <w:pPr>
        <w:pStyle w:val="a3"/>
        <w:snapToGrid w:val="0"/>
        <w:spacing w:line="600" w:lineRule="exact"/>
        <w:rPr>
          <w:sz w:val="30"/>
          <w:szCs w:val="30"/>
        </w:rPr>
      </w:pPr>
    </w:p>
    <w:p w:rsidR="00403CB4" w:rsidRDefault="00887F12">
      <w:pPr>
        <w:pStyle w:val="a3"/>
        <w:snapToGrid w:val="0"/>
        <w:spacing w:line="600" w:lineRule="exact"/>
      </w:pPr>
      <w:r>
        <w:rPr>
          <w:sz w:val="30"/>
          <w:szCs w:val="30"/>
        </w:rPr>
        <w:t>中</w:t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華</w:t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民</w:t>
      </w: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國</w:t>
      </w:r>
      <w:r>
        <w:rPr>
          <w:sz w:val="30"/>
          <w:szCs w:val="30"/>
        </w:rPr>
        <w:t xml:space="preserve">    </w:t>
      </w:r>
      <w:r>
        <w:rPr>
          <w:color w:val="FF0000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color w:val="FF0000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日</w:t>
      </w:r>
    </w:p>
    <w:p w:rsidR="00403CB4" w:rsidRDefault="00887F12">
      <w:pPr>
        <w:jc w:val="center"/>
      </w:pPr>
      <w:r>
        <w:rPr>
          <w:rFonts w:ascii="新細明體" w:hAnsi="新細明體" w:cs="新細明體"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-434340</wp:posOffset>
                </wp:positionV>
                <wp:extent cx="906142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9.3pt;margin-top:-34.2pt;width:71.35pt;height:40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" filled="f" stroked="f">
                <v:textbox>
                  <w:txbxContent>
                    <w:p w:rsidR="00403CB4" w:rsidRDefault="00887F12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權狀遺失切結書</w:t>
      </w:r>
    </w:p>
    <w:p w:rsidR="00403CB4" w:rsidRDefault="00887F12">
      <w:r>
        <w:rPr>
          <w:rFonts w:ascii="標楷體" w:eastAsia="標楷體" w:hAnsi="標楷體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3877942</wp:posOffset>
                </wp:positionH>
                <wp:positionV relativeFrom="paragraph">
                  <wp:posOffset>127631</wp:posOffset>
                </wp:positionV>
                <wp:extent cx="883282" cy="548640"/>
                <wp:effectExtent l="0" t="0" r="0" b="3810"/>
                <wp:wrapNone/>
                <wp:docPr id="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2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3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margin-left:305.35pt;margin-top:10.05pt;width:69.55pt;height:4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2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3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</w:p>
    <w:p w:rsidR="00403CB4" w:rsidRDefault="00887F12"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本人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</w:t>
      </w:r>
      <w:r>
        <w:rPr>
          <w:rFonts w:eastAsia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</w:t>
      </w:r>
      <w:r>
        <w:rPr>
          <w:rFonts w:ascii="標楷體" w:eastAsia="標楷體" w:hAnsi="標楷體"/>
          <w:color w:val="000000"/>
          <w:sz w:val="30"/>
          <w:szCs w:val="30"/>
        </w:rPr>
        <w:t>所有座落於水湳機場原址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   </w:t>
      </w:r>
      <w:r>
        <w:rPr>
          <w:rFonts w:ascii="標楷體" w:eastAsia="標楷體" w:hAnsi="標楷體"/>
          <w:color w:val="000000"/>
          <w:sz w:val="30"/>
          <w:szCs w:val="30"/>
        </w:rPr>
        <w:t>區段徵收範圍內之下列土地所有權狀遺失，如有不實願負法律上之責任，特此切結。</w:t>
      </w:r>
    </w:p>
    <w:p w:rsidR="00403CB4" w:rsidRDefault="00403CB4">
      <w:pPr>
        <w:rPr>
          <w:rFonts w:ascii="標楷體" w:eastAsia="標楷體" w:hAnsi="標楷體"/>
          <w:color w:val="000000"/>
        </w:rPr>
      </w:pPr>
    </w:p>
    <w:tbl>
      <w:tblPr>
        <w:tblW w:w="92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1982"/>
        <w:gridCol w:w="1524"/>
        <w:gridCol w:w="2061"/>
        <w:gridCol w:w="2212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70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土　　地　　標　　示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備　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pStyle w:val="10-"/>
              <w:keepLines w:val="0"/>
              <w:widowControl w:val="0"/>
              <w:overflowPunct/>
              <w:snapToGrid w:val="0"/>
              <w:spacing w:line="440" w:lineRule="exact"/>
              <w:textAlignment w:val="auto"/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地號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面積</w:t>
            </w:r>
          </w:p>
          <w:p w:rsidR="00403CB4" w:rsidRDefault="00887F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（㎡）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合　計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</w:tbl>
    <w:p w:rsidR="00403CB4" w:rsidRDefault="00403CB4">
      <w:pPr>
        <w:rPr>
          <w:rFonts w:ascii="標楷體" w:eastAsia="標楷體" w:hAnsi="標楷體"/>
          <w:color w:val="000000"/>
        </w:rPr>
      </w:pP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exact"/>
        <w:ind w:firstLine="680"/>
        <w:rPr>
          <w:rFonts w:ascii="標楷體" w:eastAsia="標楷體" w:hAnsi="標楷體"/>
          <w:color w:val="000000"/>
          <w:sz w:val="34"/>
          <w:szCs w:val="34"/>
        </w:rPr>
      </w:pPr>
      <w:r>
        <w:rPr>
          <w:rFonts w:ascii="標楷體" w:eastAsia="標楷體" w:hAnsi="標楷體"/>
          <w:color w:val="000000"/>
          <w:sz w:val="34"/>
          <w:szCs w:val="34"/>
        </w:rPr>
        <w:t>臺中市政府</w:t>
      </w:r>
    </w:p>
    <w:p w:rsidR="00403CB4" w:rsidRDefault="00887F12">
      <w:pPr>
        <w:snapToGrid w:val="0"/>
        <w:spacing w:line="520" w:lineRule="exact"/>
      </w:pPr>
      <w:r>
        <w:rPr>
          <w:rFonts w:ascii="標楷體" w:eastAsia="標楷體" w:hAnsi="標楷體"/>
          <w:color w:val="000000"/>
          <w:sz w:val="28"/>
        </w:rPr>
        <w:t xml:space="preserve">　　　　　　　　　　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立切結書人：　　　　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 </w:t>
      </w:r>
      <w:r>
        <w:rPr>
          <w:rFonts w:ascii="標楷體" w:eastAsia="標楷體" w:hAnsi="標楷體"/>
          <w:color w:val="000000"/>
          <w:sz w:val="30"/>
          <w:szCs w:val="30"/>
        </w:rPr>
        <w:t>印鑑章：</w:t>
      </w:r>
    </w:p>
    <w:p w:rsidR="00403CB4" w:rsidRDefault="00887F12">
      <w:pPr>
        <w:spacing w:line="520" w:lineRule="exact"/>
      </w:pPr>
      <w:r>
        <w:rPr>
          <w:rFonts w:ascii="標楷體" w:eastAsia="標楷體" w:hAnsi="標楷體"/>
          <w:color w:val="000000"/>
          <w:sz w:val="30"/>
          <w:szCs w:val="30"/>
        </w:rPr>
        <w:t xml:space="preserve">　　　　　　　　　　</w:t>
      </w:r>
      <w:r>
        <w:rPr>
          <w:rFonts w:ascii="標楷體" w:eastAsia="標楷體" w:hAnsi="標楷體"/>
          <w:sz w:val="30"/>
          <w:szCs w:val="30"/>
        </w:rPr>
        <w:t>身分證統一編號：</w:t>
      </w:r>
    </w:p>
    <w:p w:rsidR="00403CB4" w:rsidRDefault="00887F12">
      <w:pPr>
        <w:spacing w:line="520" w:lineRule="exact"/>
      </w:pPr>
      <w:r>
        <w:rPr>
          <w:rFonts w:ascii="標楷體" w:eastAsia="標楷體" w:hAnsi="標楷體"/>
          <w:color w:val="000000"/>
          <w:sz w:val="30"/>
          <w:szCs w:val="30"/>
        </w:rPr>
        <w:t xml:space="preserve">　　　　　　　　　　住　　　址：</w:t>
      </w:r>
    </w:p>
    <w:p w:rsidR="00403CB4" w:rsidRDefault="00887F12">
      <w:pPr>
        <w:spacing w:line="52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 xml:space="preserve">　　　　　　　　　　電　　　話：</w:t>
      </w:r>
    </w:p>
    <w:p w:rsidR="00403CB4" w:rsidRDefault="00887F12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 xml:space="preserve">　</w:t>
      </w:r>
    </w:p>
    <w:p w:rsidR="00403CB4" w:rsidRDefault="00403CB4">
      <w:pPr>
        <w:rPr>
          <w:color w:val="000000"/>
          <w:sz w:val="30"/>
          <w:szCs w:val="30"/>
        </w:rPr>
      </w:pPr>
    </w:p>
    <w:p w:rsidR="00403CB4" w:rsidRDefault="00403CB4">
      <w:pPr>
        <w:rPr>
          <w:color w:val="000000"/>
          <w:sz w:val="30"/>
          <w:szCs w:val="30"/>
        </w:rPr>
      </w:pPr>
    </w:p>
    <w:p w:rsidR="00403CB4" w:rsidRDefault="00403CB4">
      <w:pPr>
        <w:rPr>
          <w:color w:val="000000"/>
          <w:sz w:val="30"/>
          <w:szCs w:val="30"/>
        </w:rPr>
      </w:pPr>
    </w:p>
    <w:p w:rsidR="00403CB4" w:rsidRDefault="00887F12">
      <w:pPr>
        <w:snapToGrid w:val="0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中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華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000000"/>
          <w:sz w:val="30"/>
          <w:szCs w:val="30"/>
        </w:rPr>
        <w:t>年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</w:t>
      </w:r>
      <w:r>
        <w:rPr>
          <w:rFonts w:ascii="標楷體" w:eastAsia="標楷體" w:hAnsi="標楷體"/>
          <w:color w:val="000000"/>
          <w:sz w:val="30"/>
          <w:szCs w:val="30"/>
        </w:rPr>
        <w:t>月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</w:t>
      </w:r>
      <w:r>
        <w:rPr>
          <w:rFonts w:ascii="標楷體" w:eastAsia="標楷體" w:hAnsi="標楷體"/>
          <w:color w:val="000000"/>
          <w:sz w:val="30"/>
          <w:szCs w:val="30"/>
        </w:rPr>
        <w:t>日</w:t>
      </w:r>
    </w:p>
    <w:p w:rsidR="00403CB4" w:rsidRDefault="00887F12">
      <w:pPr>
        <w:jc w:val="center"/>
      </w:pPr>
      <w:r>
        <w:rPr>
          <w:rFonts w:ascii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-112398</wp:posOffset>
                </wp:positionH>
                <wp:positionV relativeFrom="paragraph">
                  <wp:posOffset>-414652</wp:posOffset>
                </wp:positionV>
                <wp:extent cx="906142" cy="51435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-8.85pt;margin-top:-32.65pt;width:71.35pt;height:40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" filled="f" stroked="f">
                <v:textbox>
                  <w:txbxContent>
                    <w:p w:rsidR="00403CB4" w:rsidRDefault="00887F12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補償承租人證明書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三七五租約</w:t>
      </w:r>
      <w:r>
        <w:rPr>
          <w:rFonts w:ascii="標楷體" w:eastAsia="標楷體" w:hAnsi="標楷體"/>
          <w:sz w:val="40"/>
          <w:szCs w:val="40"/>
        </w:rPr>
        <w:t>)</w:t>
      </w:r>
    </w:p>
    <w:p w:rsidR="00403CB4" w:rsidRDefault="00887F12">
      <w:pPr>
        <w:ind w:firstLine="480"/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5544821</wp:posOffset>
                </wp:positionH>
                <wp:positionV relativeFrom="paragraph">
                  <wp:posOffset>156206</wp:posOffset>
                </wp:positionV>
                <wp:extent cx="883282" cy="548640"/>
                <wp:effectExtent l="0" t="0" r="0" b="3810"/>
                <wp:wrapNone/>
                <wp:docPr id="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4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5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1" type="#_x0000_t202" style="position:absolute;left:0;text-align:left;margin-left:436.6pt;margin-top:12.3pt;width:69.55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4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5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</w:p>
    <w:p w:rsidR="00403CB4" w:rsidRDefault="00887F12">
      <w:r>
        <w:rPr>
          <w:rFonts w:ascii="標楷體" w:eastAsia="標楷體" w:hAnsi="標楷體"/>
          <w:sz w:val="30"/>
          <w:szCs w:val="30"/>
        </w:rPr>
        <w:t>茲因於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土地所有權人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30"/>
          <w:szCs w:val="30"/>
        </w:rPr>
        <w:t>所有之下列土地，列入水湳機場原址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區段徵收範圍內，業已依法補償本人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承租人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完竣，恐口說無憑，特立此證明書。</w:t>
      </w:r>
    </w:p>
    <w:p w:rsidR="00403CB4" w:rsidRDefault="00403CB4">
      <w:pPr>
        <w:rPr>
          <w:rFonts w:ascii="標楷體" w:eastAsia="標楷體" w:hAnsi="標楷體"/>
          <w:color w:val="000000"/>
        </w:rPr>
      </w:pP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1588"/>
        <w:gridCol w:w="1587"/>
        <w:gridCol w:w="1588"/>
        <w:gridCol w:w="1588"/>
        <w:gridCol w:w="1701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土　　地　　標　　示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備　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地號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面積</w:t>
            </w:r>
          </w:p>
          <w:p w:rsidR="00403CB4" w:rsidRDefault="00887F1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（㎡）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租約面積</w:t>
            </w:r>
          </w:p>
          <w:p w:rsidR="00403CB4" w:rsidRDefault="00887F1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（㎡）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</w:tbl>
    <w:p w:rsidR="00403CB4" w:rsidRDefault="00403CB4">
      <w:pPr>
        <w:rPr>
          <w:rFonts w:ascii="標楷體" w:eastAsia="標楷體" w:hAnsi="標楷體"/>
          <w:color w:val="000000"/>
        </w:rPr>
      </w:pP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atLeast"/>
        <w:ind w:firstLine="600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臺中市政府</w:t>
      </w: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color w:val="000000"/>
          <w:sz w:val="28"/>
        </w:rPr>
      </w:pPr>
    </w:p>
    <w:p w:rsidR="00403CB4" w:rsidRDefault="00887F12">
      <w:pPr>
        <w:snapToGrid w:val="0"/>
        <w:spacing w:line="440" w:lineRule="atLeast"/>
      </w:pPr>
      <w:r>
        <w:rPr>
          <w:rFonts w:ascii="標楷體" w:eastAsia="標楷體" w:hAnsi="標楷體"/>
          <w:color w:val="000000"/>
          <w:sz w:val="28"/>
        </w:rPr>
        <w:t xml:space="preserve">　　　　　　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 xml:space="preserve">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承租人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立證明書人：　　　　　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</w:t>
      </w:r>
      <w:r>
        <w:rPr>
          <w:rFonts w:ascii="標楷體" w:eastAsia="標楷體" w:hAnsi="標楷體"/>
          <w:color w:val="000000"/>
          <w:sz w:val="30"/>
          <w:szCs w:val="30"/>
        </w:rPr>
        <w:t>印鑑章：</w:t>
      </w:r>
    </w:p>
    <w:p w:rsidR="00403CB4" w:rsidRDefault="00887F12">
      <w:pPr>
        <w:snapToGrid w:val="0"/>
        <w:spacing w:line="440" w:lineRule="atLeast"/>
      </w:pPr>
      <w:r>
        <w:rPr>
          <w:rFonts w:ascii="標楷體" w:eastAsia="標楷體" w:hAnsi="標楷體"/>
          <w:color w:val="000000"/>
          <w:sz w:val="30"/>
          <w:szCs w:val="30"/>
        </w:rPr>
        <w:t xml:space="preserve">　　　　　　　　　　　</w:t>
      </w:r>
      <w:r>
        <w:rPr>
          <w:rFonts w:ascii="標楷體" w:eastAsia="標楷體" w:hAnsi="標楷體"/>
          <w:sz w:val="30"/>
          <w:szCs w:val="30"/>
        </w:rPr>
        <w:t>身分證統一編號</w:t>
      </w:r>
      <w:r>
        <w:rPr>
          <w:rFonts w:ascii="標楷體" w:eastAsia="標楷體" w:hAnsi="標楷體"/>
          <w:color w:val="000000"/>
          <w:sz w:val="30"/>
          <w:szCs w:val="30"/>
        </w:rPr>
        <w:t>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 xml:space="preserve">　　　　　　　　　　　住　　　址：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 xml:space="preserve">　　　　　　　　　　　電　　　話：</w:t>
      </w: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color w:val="000000"/>
          <w:sz w:val="30"/>
          <w:szCs w:val="30"/>
        </w:rPr>
      </w:pP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color w:val="FF0000"/>
          <w:sz w:val="30"/>
          <w:szCs w:val="30"/>
        </w:rPr>
      </w:pPr>
    </w:p>
    <w:p w:rsidR="00403CB4" w:rsidRDefault="00887F12">
      <w:pPr>
        <w:snapToGrid w:val="0"/>
        <w:jc w:val="center"/>
      </w:pPr>
      <w:r>
        <w:rPr>
          <w:rFonts w:ascii="標楷體" w:eastAsia="標楷體" w:hAnsi="標楷體"/>
          <w:sz w:val="30"/>
          <w:szCs w:val="30"/>
        </w:rPr>
        <w:t>中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403CB4" w:rsidRDefault="00887F12">
      <w:r>
        <w:rPr>
          <w:rFonts w:ascii="標楷體" w:eastAsia="標楷體" w:hAnsi="標楷體"/>
          <w:sz w:val="30"/>
          <w:szCs w:val="30"/>
        </w:rPr>
        <w:t>附註：承租人須檢附身分證明文件及印鑑證明。</w:t>
      </w:r>
      <w:r>
        <w:rPr>
          <w:sz w:val="30"/>
          <w:szCs w:val="30"/>
        </w:rPr>
        <w:t xml:space="preserve">　　</w:t>
      </w:r>
    </w:p>
    <w:p w:rsidR="00403CB4" w:rsidRDefault="00887F12">
      <w:pPr>
        <w:ind w:firstLine="1386"/>
      </w:pPr>
      <w:r>
        <w:rPr>
          <w:rFonts w:ascii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-113028</wp:posOffset>
                </wp:positionH>
                <wp:positionV relativeFrom="paragraph">
                  <wp:posOffset>-410208</wp:posOffset>
                </wp:positionV>
                <wp:extent cx="906142" cy="514350"/>
                <wp:effectExtent l="0" t="0" r="0" b="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標楷體" w:eastAsia="標楷體" w:hAnsi="標楷體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-8.9pt;margin-top:-32.3pt;width:71.35pt;height:40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" filled="f" stroked="f">
                <v:textbox>
                  <w:txbxContent>
                    <w:p w:rsidR="00403CB4" w:rsidRDefault="00887F12">
                      <w:r>
                        <w:rPr>
                          <w:rFonts w:ascii="標楷體" w:eastAsia="標楷體" w:hAnsi="標楷體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2562221</wp:posOffset>
                </wp:positionH>
                <wp:positionV relativeFrom="paragraph">
                  <wp:posOffset>-154305</wp:posOffset>
                </wp:positionV>
                <wp:extent cx="1785622" cy="802001"/>
                <wp:effectExtent l="0" t="0" r="24128" b="17149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2" cy="802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耕地三七五租約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地上權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地役權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left:0;text-align:left;margin-left:201.75pt;margin-top:-12.15pt;width:140.6pt;height:63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" strokecolor="white" strokeweight=".26467mm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耕地三七五租約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地上權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地役權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 xml:space="preserve">代為扣繳清償　　　　　　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申請書</w:t>
      </w:r>
    </w:p>
    <w:p w:rsidR="00403CB4" w:rsidRDefault="00403CB4">
      <w:pPr>
        <w:rPr>
          <w:rFonts w:ascii="標楷體" w:eastAsia="標楷體" w:hAnsi="標楷體"/>
        </w:rPr>
      </w:pPr>
    </w:p>
    <w:p w:rsidR="00403CB4" w:rsidRDefault="00887F12">
      <w:pPr>
        <w:pStyle w:val="a3"/>
        <w:snapToGrid w:val="0"/>
        <w:spacing w:line="800" w:lineRule="exact"/>
        <w:ind w:firstLine="600"/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140332</wp:posOffset>
                </wp:positionH>
                <wp:positionV relativeFrom="paragraph">
                  <wp:posOffset>564513</wp:posOffset>
                </wp:positionV>
                <wp:extent cx="883282" cy="548640"/>
                <wp:effectExtent l="0" t="0" r="0" b="3810"/>
                <wp:wrapNone/>
                <wp:docPr id="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6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7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4" type="#_x0000_t202" style="position:absolute;left:0;text-align:left;margin-left:11.05pt;margin-top:44.45pt;width:69.55pt;height:4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6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7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2747643</wp:posOffset>
                </wp:positionH>
                <wp:positionV relativeFrom="paragraph">
                  <wp:posOffset>35561</wp:posOffset>
                </wp:positionV>
                <wp:extent cx="2057400" cy="711202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28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訂有耕地三七五租約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28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設定有地上權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28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設定有地役權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left:0;text-align:left;margin-left:216.35pt;margin-top:2.8pt;width:162pt;height:5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28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訂有耕地三七五租約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28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設定有地上權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28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設定有地役權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4305296</wp:posOffset>
                </wp:positionH>
                <wp:positionV relativeFrom="paragraph">
                  <wp:posOffset>1047746</wp:posOffset>
                </wp:positionV>
                <wp:extent cx="1600200" cy="802001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8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耕地三七五租約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8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地上權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8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地役權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left:0;text-align:left;margin-left:339pt;margin-top:82.5pt;width:126pt;height:63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8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耕地三七五租約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8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地上權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8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地役權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>本人</w:t>
      </w:r>
      <w:r>
        <w:rPr>
          <w:sz w:val="30"/>
          <w:szCs w:val="30"/>
        </w:rPr>
        <w:t xml:space="preserve">  </w:t>
      </w:r>
      <w:r>
        <w:rPr>
          <w:color w:val="FF0000"/>
          <w:sz w:val="30"/>
          <w:szCs w:val="30"/>
        </w:rPr>
        <w:t xml:space="preserve">       </w:t>
      </w:r>
      <w:r>
        <w:rPr>
          <w:sz w:val="30"/>
          <w:szCs w:val="30"/>
        </w:rPr>
        <w:t xml:space="preserve">所有下列土地　　　　　　　　　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，列入水湳機場原址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>區段徵收範圍內，依據土地徵收條例施行細則第</w:t>
      </w:r>
      <w:r>
        <w:rPr>
          <w:rFonts w:ascii="Times New Roman" w:hAnsi="Times New Roman"/>
          <w:sz w:val="30"/>
          <w:szCs w:val="30"/>
        </w:rPr>
        <w:t>45</w:t>
      </w:r>
      <w:r>
        <w:rPr>
          <w:rFonts w:ascii="Times New Roman" w:hAnsi="Times New Roman"/>
          <w:sz w:val="30"/>
          <w:szCs w:val="30"/>
        </w:rPr>
        <w:t>條</w:t>
      </w:r>
      <w:r>
        <w:rPr>
          <w:sz w:val="30"/>
          <w:szCs w:val="30"/>
        </w:rPr>
        <w:t>規定，請求臺中市政府協調，由下列土地地價補償費代扣清償</w:t>
      </w:r>
      <w:r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。</w:t>
      </w:r>
    </w:p>
    <w:p w:rsidR="00403CB4" w:rsidRDefault="00887F12">
      <w:pPr>
        <w:pStyle w:val="a3"/>
        <w:snapToGrid w:val="0"/>
        <w:spacing w:line="800" w:lineRule="exact"/>
      </w:pPr>
      <w:r>
        <w:t xml:space="preserve">                    </w:t>
      </w:r>
    </w:p>
    <w:tbl>
      <w:tblPr>
        <w:tblW w:w="10348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1035"/>
        <w:gridCol w:w="1035"/>
        <w:gridCol w:w="1260"/>
        <w:gridCol w:w="1260"/>
        <w:gridCol w:w="1380"/>
        <w:gridCol w:w="1320"/>
        <w:gridCol w:w="990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土　　地　　標　　示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地價</w:t>
            </w:r>
          </w:p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補償費（元）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代為扣繳金額（元）</w:t>
            </w:r>
          </w:p>
        </w:tc>
        <w:tc>
          <w:tcPr>
            <w:tcW w:w="13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賸餘申領抵價地金額（元）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承租人、地上權人、地役權人姓名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區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面積</w:t>
            </w:r>
          </w:p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（㎡）</w:t>
            </w: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887F12">
            <w:pPr>
              <w:snapToGrid w:val="0"/>
              <w:spacing w:line="440" w:lineRule="exact"/>
              <w:ind w:firstLine="1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合計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筆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合計　　仟　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佰　　拾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萬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仟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佰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拾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元整</w:t>
            </w:r>
          </w:p>
        </w:tc>
      </w:tr>
    </w:tbl>
    <w:p w:rsidR="00403CB4" w:rsidRDefault="00887F12">
      <w:pPr>
        <w:snapToGrid w:val="0"/>
        <w:spacing w:before="180"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exact"/>
        <w:ind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土地所有權人：</w:t>
      </w:r>
      <w:r>
        <w:rPr>
          <w:rFonts w:ascii="標楷體" w:eastAsia="標楷體" w:hAnsi="標楷體"/>
          <w:sz w:val="30"/>
          <w:szCs w:val="30"/>
        </w:rPr>
        <w:t xml:space="preserve">            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403CB4" w:rsidRDefault="00887F12">
      <w:pPr>
        <w:snapToGrid w:val="0"/>
        <w:spacing w:line="440" w:lineRule="exact"/>
      </w:pPr>
      <w:r>
        <w:rPr>
          <w:rFonts w:ascii="標楷體" w:eastAsia="標楷體" w:hAnsi="標楷體"/>
          <w:sz w:val="30"/>
          <w:szCs w:val="30"/>
        </w:rPr>
        <w:t xml:space="preserve">　　　　　　　　　</w:t>
      </w:r>
      <w:r>
        <w:rPr>
          <w:rFonts w:ascii="標楷體" w:eastAsia="標楷體" w:hAnsi="標楷體"/>
          <w:sz w:val="30"/>
          <w:szCs w:val="30"/>
        </w:rPr>
        <w:t xml:space="preserve">  </w:t>
      </w:r>
      <w:r>
        <w:rPr>
          <w:rFonts w:ascii="標楷體" w:eastAsia="標楷體" w:hAnsi="標楷體"/>
          <w:spacing w:val="34"/>
          <w:kern w:val="0"/>
          <w:sz w:val="30"/>
          <w:szCs w:val="30"/>
        </w:rPr>
        <w:t>身分證統一編號：</w:t>
      </w: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住　　　　址：</w:t>
      </w: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</w:t>
      </w:r>
      <w:r>
        <w:rPr>
          <w:rFonts w:ascii="標楷體" w:eastAsia="標楷體" w:hAnsi="標楷體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>電　　　　話：</w:t>
      </w: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jc w:val="center"/>
      </w:pPr>
      <w:r>
        <w:rPr>
          <w:rFonts w:ascii="標楷體" w:eastAsia="標楷體" w:hAnsi="標楷體"/>
          <w:sz w:val="30"/>
          <w:szCs w:val="30"/>
        </w:rPr>
        <w:lastRenderedPageBreak/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403CB4" w:rsidRDefault="00887F12">
      <w:pPr>
        <w:pStyle w:val="a5"/>
        <w:snapToGrid w:val="0"/>
        <w:ind w:left="758" w:firstLine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1590671</wp:posOffset>
                </wp:positionH>
                <wp:positionV relativeFrom="paragraph">
                  <wp:posOffset>-240030</wp:posOffset>
                </wp:positionV>
                <wp:extent cx="1485900" cy="830576"/>
                <wp:effectExtent l="0" t="0" r="0" b="7624"/>
                <wp:wrapNone/>
                <wp:docPr id="1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30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承租人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地上權人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地役權人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left:0;text-align:left;margin-left:125.25pt;margin-top:-18.9pt;width:117pt;height:65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承租人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地上權人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地役權人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-112398</wp:posOffset>
                </wp:positionH>
                <wp:positionV relativeFrom="paragraph">
                  <wp:posOffset>-445770</wp:posOffset>
                </wp:positionV>
                <wp:extent cx="906142" cy="514350"/>
                <wp:effectExtent l="0" t="0" r="0" b="0"/>
                <wp:wrapNone/>
                <wp:docPr id="1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標楷體" w:eastAsia="標楷體" w:hAnsi="標楷體"/>
                                <w:sz w:val="34"/>
                                <w:szCs w:val="34"/>
                              </w:rPr>
                              <w:t>附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left:0;text-align:left;margin-left:-8.85pt;margin-top:-35.1pt;width:71.35pt;height:4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" filled="f" stroked="f">
                <v:textbox>
                  <w:txbxContent>
                    <w:p w:rsidR="00403CB4" w:rsidRDefault="00887F12">
                      <w:r>
                        <w:rPr>
                          <w:rFonts w:ascii="標楷體" w:eastAsia="標楷體" w:hAnsi="標楷體"/>
                          <w:sz w:val="34"/>
                          <w:szCs w:val="34"/>
                        </w:rPr>
                        <w:t>附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 xml:space="preserve">            </w:t>
      </w:r>
      <w:r>
        <w:rPr>
          <w:sz w:val="40"/>
          <w:szCs w:val="40"/>
        </w:rPr>
        <w:t>同意代為扣繳清償證明書</w:t>
      </w:r>
      <w:r>
        <w:rPr>
          <w:sz w:val="40"/>
          <w:szCs w:val="40"/>
        </w:rPr>
        <w:br/>
      </w:r>
    </w:p>
    <w:p w:rsidR="00403CB4" w:rsidRDefault="00887F12">
      <w:pPr>
        <w:pStyle w:val="a3"/>
        <w:snapToGrid w:val="0"/>
        <w:spacing w:line="760" w:lineRule="exact"/>
        <w:jc w:val="both"/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1311907</wp:posOffset>
                </wp:positionH>
                <wp:positionV relativeFrom="paragraph">
                  <wp:posOffset>939161</wp:posOffset>
                </wp:positionV>
                <wp:extent cx="1088392" cy="800100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2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0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承租人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0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地上權人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地役權人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left:0;text-align:left;margin-left:103.3pt;margin-top:73.95pt;width:85.7pt;height:6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30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承租人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30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地上權人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地役權人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>茲因於</w:t>
      </w:r>
      <w:r>
        <w:t xml:space="preserve"> </w:t>
      </w:r>
      <w:r>
        <w:rPr>
          <w:color w:val="FF0000"/>
          <w:sz w:val="32"/>
          <w:szCs w:val="32"/>
        </w:rPr>
        <w:t xml:space="preserve">      </w:t>
      </w:r>
      <w:r>
        <w:rPr>
          <w:rFonts w:ascii="華康楷書體W5" w:eastAsia="華康楷書體W5" w:hAnsi="華康楷書體W5"/>
          <w:color w:val="FF0000"/>
          <w:sz w:val="32"/>
          <w:szCs w:val="32"/>
        </w:rPr>
        <w:t xml:space="preserve">      </w:t>
      </w:r>
      <w:r>
        <w:rPr>
          <w:sz w:val="26"/>
          <w:szCs w:val="26"/>
        </w:rPr>
        <w:t>(</w:t>
      </w:r>
      <w:r>
        <w:rPr>
          <w:sz w:val="26"/>
          <w:szCs w:val="26"/>
        </w:rPr>
        <w:t>土地所有權人</w:t>
      </w:r>
      <w:r>
        <w:rPr>
          <w:sz w:val="26"/>
          <w:szCs w:val="26"/>
        </w:rPr>
        <w:t>)</w:t>
      </w:r>
      <w:r>
        <w:rPr>
          <w:sz w:val="30"/>
          <w:szCs w:val="30"/>
        </w:rPr>
        <w:t>所有下列土地，列入水湳機場原址</w:t>
      </w:r>
      <w:r>
        <w:rPr>
          <w:sz w:val="30"/>
          <w:szCs w:val="30"/>
        </w:rPr>
        <w:t xml:space="preserve"> </w:t>
      </w:r>
    </w:p>
    <w:p w:rsidR="00403CB4" w:rsidRDefault="00887F12">
      <w:pPr>
        <w:pStyle w:val="a3"/>
        <w:snapToGrid w:val="0"/>
        <w:spacing w:line="760" w:lineRule="exact"/>
        <w:ind w:firstLine="1200"/>
        <w:jc w:val="both"/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2915921</wp:posOffset>
                </wp:positionH>
                <wp:positionV relativeFrom="paragraph">
                  <wp:posOffset>962662</wp:posOffset>
                </wp:positionV>
                <wp:extent cx="1828800" cy="685800"/>
                <wp:effectExtent l="0" t="0" r="0" b="0"/>
                <wp:wrapNone/>
                <wp:docPr id="1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0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耕地三七五租約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0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地上權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0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地役權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3" o:spid="_x0000_s1040" type="#_x0000_t202" style="position:absolute;left:0;text-align:left;margin-left:229.6pt;margin-top:75.8pt;width:2in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30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耕地三七五租約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30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地上權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spacing w:line="30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地役權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-27303</wp:posOffset>
                </wp:positionH>
                <wp:positionV relativeFrom="paragraph">
                  <wp:posOffset>17775</wp:posOffset>
                </wp:positionV>
                <wp:extent cx="883282" cy="548640"/>
                <wp:effectExtent l="0" t="0" r="0" b="3810"/>
                <wp:wrapNone/>
                <wp:docPr id="1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8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9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1" type="#_x0000_t202" style="position:absolute;left:0;text-align:left;margin-left:-2.15pt;margin-top:1.4pt;width:69.55pt;height:4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8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9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>區段徵收範圍內，依據土地徵收條例施行細則</w:t>
      </w:r>
      <w:r>
        <w:rPr>
          <w:rFonts w:ascii="Times New Roman" w:hAnsi="Times New Roman"/>
          <w:sz w:val="30"/>
          <w:szCs w:val="30"/>
        </w:rPr>
        <w:t>第</w:t>
      </w:r>
      <w:r>
        <w:rPr>
          <w:rFonts w:ascii="Times New Roman" w:hAnsi="Times New Roman"/>
          <w:sz w:val="30"/>
          <w:szCs w:val="30"/>
        </w:rPr>
        <w:t>45</w:t>
      </w:r>
      <w:r>
        <w:rPr>
          <w:rFonts w:ascii="Times New Roman" w:hAnsi="Times New Roman"/>
          <w:sz w:val="30"/>
          <w:szCs w:val="30"/>
        </w:rPr>
        <w:t>條規定，請</w:t>
      </w:r>
      <w:r>
        <w:rPr>
          <w:sz w:val="30"/>
          <w:szCs w:val="30"/>
        </w:rPr>
        <w:t>求臺中市政府邀集</w:t>
      </w: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協調，經協調成立，本人同意由所有權人地價補償費代扣清償及註﹙塗﹚銷</w:t>
      </w:r>
      <w:r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>，恐口說無憑，特立此證明書。</w:t>
      </w:r>
    </w:p>
    <w:p w:rsidR="00403CB4" w:rsidRDefault="00403CB4">
      <w:pPr>
        <w:rPr>
          <w:rFonts w:ascii="標楷體" w:eastAsia="標楷體" w:hAnsi="標楷體"/>
        </w:rPr>
      </w:pPr>
    </w:p>
    <w:tbl>
      <w:tblPr>
        <w:tblW w:w="9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1239"/>
        <w:gridCol w:w="1965"/>
        <w:gridCol w:w="1154"/>
        <w:gridCol w:w="1366"/>
        <w:gridCol w:w="1080"/>
        <w:gridCol w:w="956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1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土　　地　　標　　示</w:t>
            </w:r>
          </w:p>
        </w:tc>
        <w:tc>
          <w:tcPr>
            <w:tcW w:w="11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所有權人姓名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承租人、地上權人、地役權人姓名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代為扣繳金額</w:t>
            </w:r>
          </w:p>
        </w:tc>
        <w:tc>
          <w:tcPr>
            <w:tcW w:w="9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備註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租約面積（㎡）或權利價值（元）</w:t>
            </w:r>
          </w:p>
        </w:tc>
        <w:tc>
          <w:tcPr>
            <w:tcW w:w="115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6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5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887F12">
            <w:pPr>
              <w:snapToGrid w:val="0"/>
              <w:spacing w:line="440" w:lineRule="exact"/>
              <w:ind w:firstLine="150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筆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合計　　筆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合計　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>仟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　佰　　拾　　萬</w:t>
            </w:r>
            <w:r>
              <w:rPr>
                <w:rFonts w:ascii="標楷體" w:eastAsia="標楷體" w:hAnsi="標楷體"/>
                <w:color w:val="FF0000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30"/>
              </w:rPr>
              <w:t>仟</w:t>
            </w:r>
            <w:r>
              <w:rPr>
                <w:rFonts w:ascii="標楷體" w:eastAsia="標楷體" w:hAnsi="標楷體"/>
                <w:color w:val="FF0000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30"/>
              </w:rPr>
              <w:t>佰</w:t>
            </w:r>
            <w:r>
              <w:rPr>
                <w:rFonts w:ascii="標楷體" w:eastAsia="標楷體" w:hAnsi="標楷體"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標楷體" w:eastAsia="標楷體" w:hAnsi="標楷體"/>
                <w:sz w:val="30"/>
                <w:szCs w:val="30"/>
              </w:rPr>
              <w:t>拾</w:t>
            </w:r>
            <w:r>
              <w:rPr>
                <w:rFonts w:ascii="標楷體" w:eastAsia="標楷體" w:hAnsi="標楷體"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標楷體" w:eastAsia="標楷體" w:hAnsi="標楷體"/>
                <w:sz w:val="30"/>
                <w:szCs w:val="30"/>
              </w:rPr>
              <w:t>元整</w:t>
            </w:r>
          </w:p>
        </w:tc>
      </w:tr>
    </w:tbl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atLeast"/>
        <w:ind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403CB4" w:rsidRDefault="00887F12">
      <w:pPr>
        <w:snapToGrid w:val="0"/>
        <w:spacing w:line="440" w:lineRule="atLeast"/>
      </w:pPr>
      <w:r>
        <w:rPr>
          <w:rFonts w:ascii="標楷體" w:eastAsia="標楷體" w:hAnsi="標楷體"/>
          <w:sz w:val="30"/>
          <w:szCs w:val="30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權利人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立證明書人：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　　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身分證統一編號：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住　　　址：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電　　　話：</w:t>
      </w: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before="120" w:line="440" w:lineRule="atLeast"/>
      </w:pPr>
      <w:r>
        <w:rPr>
          <w:rFonts w:ascii="標楷體" w:eastAsia="標楷體" w:hAnsi="標楷體"/>
          <w:sz w:val="30"/>
          <w:szCs w:val="30"/>
        </w:rPr>
        <w:lastRenderedPageBreak/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附註：承租人、地上權人、地役權人須檢附身分證明文件及印鑑證明。</w:t>
      </w:r>
    </w:p>
    <w:p w:rsidR="00403CB4" w:rsidRDefault="00887F1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-104771</wp:posOffset>
                </wp:positionH>
                <wp:positionV relativeFrom="paragraph">
                  <wp:posOffset>-419096</wp:posOffset>
                </wp:positionV>
                <wp:extent cx="906142" cy="514350"/>
                <wp:effectExtent l="0" t="0" r="0" b="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標楷體" w:eastAsia="標楷體" w:hAnsi="標楷體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11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4" o:spid="_x0000_s1042" type="#_x0000_t202" style="position:absolute;margin-left:-8.25pt;margin-top:-33pt;width:71.35pt;height:4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" filled="f" stroked="f">
                <v:textbox>
                  <w:txbxContent>
                    <w:p w:rsidR="00403CB4" w:rsidRDefault="00887F12">
                      <w:r>
                        <w:rPr>
                          <w:rFonts w:ascii="標楷體" w:eastAsia="標楷體" w:hAnsi="標楷體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826773</wp:posOffset>
                </wp:positionH>
                <wp:positionV relativeFrom="paragraph">
                  <wp:posOffset>174622</wp:posOffset>
                </wp:positionV>
                <wp:extent cx="1371600" cy="587373"/>
                <wp:effectExtent l="0" t="0" r="0" b="3177"/>
                <wp:wrapNone/>
                <wp:docPr id="1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7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地上權人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地役權人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margin-left:65.1pt;margin-top:13.75pt;width:108pt;height:46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地上權人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地役權人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184151</wp:posOffset>
                </wp:positionV>
                <wp:extent cx="1177920" cy="587373"/>
                <wp:effectExtent l="0" t="0" r="0" b="3177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0" cy="587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地上權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地役權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6" o:spid="_x0000_s1044" type="#_x0000_t202" style="position:absolute;margin-left:252pt;margin-top:14.5pt;width:92.75pt;height:46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地上權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地役權</w:t>
                      </w:r>
                    </w:p>
                  </w:txbxContent>
                </v:textbox>
              </v:shape>
            </w:pict>
          </mc:Fallback>
        </mc:AlternateContent>
      </w:r>
    </w:p>
    <w:p w:rsidR="00403CB4" w:rsidRDefault="00887F12">
      <w:r>
        <w:t xml:space="preserve">                           </w:t>
      </w:r>
      <w:r>
        <w:rPr>
          <w:rFonts w:ascii="標楷體" w:eastAsia="標楷體" w:hAnsi="標楷體"/>
          <w:sz w:val="40"/>
          <w:szCs w:val="40"/>
        </w:rPr>
        <w:t>同意塗銷</w:t>
      </w: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證明書</w:t>
      </w:r>
    </w:p>
    <w:p w:rsidR="00403CB4" w:rsidRDefault="00403CB4"/>
    <w:p w:rsidR="00403CB4" w:rsidRDefault="00887F1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5032372</wp:posOffset>
                </wp:positionH>
                <wp:positionV relativeFrom="paragraph">
                  <wp:posOffset>200025</wp:posOffset>
                </wp:positionV>
                <wp:extent cx="1177920" cy="587373"/>
                <wp:effectExtent l="0" t="0" r="0" b="3177"/>
                <wp:wrapNone/>
                <wp:docPr id="20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0" cy="587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地上權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地役權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7" o:spid="_x0000_s1045" type="#_x0000_t202" style="position:absolute;margin-left:396.25pt;margin-top:15.75pt;width:92.75pt;height:46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地上權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地役權</w:t>
                      </w:r>
                    </w:p>
                  </w:txbxContent>
                </v:textbox>
              </v:shape>
            </w:pict>
          </mc:Fallback>
        </mc:AlternateContent>
      </w:r>
    </w:p>
    <w:p w:rsidR="00403CB4" w:rsidRDefault="00887F12">
      <w:pPr>
        <w:ind w:firstLine="600"/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2471422</wp:posOffset>
                </wp:positionH>
                <wp:positionV relativeFrom="paragraph">
                  <wp:posOffset>389891</wp:posOffset>
                </wp:positionV>
                <wp:extent cx="883282" cy="548640"/>
                <wp:effectExtent l="0" t="0" r="0" b="3810"/>
                <wp:wrapNone/>
                <wp:docPr id="21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70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71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6" type="#_x0000_t202" style="position:absolute;left:0;text-align:left;margin-left:194.6pt;margin-top:30.7pt;width:69.55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70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71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0"/>
          <w:szCs w:val="30"/>
        </w:rPr>
        <w:t>本人於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土地所有權人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30"/>
          <w:szCs w:val="30"/>
        </w:rPr>
        <w:t>所有下列土地設定有</w:t>
      </w:r>
      <w:r>
        <w:rPr>
          <w:rFonts w:ascii="標楷體" w:eastAsia="標楷體" w:hAnsi="標楷體"/>
          <w:sz w:val="30"/>
          <w:szCs w:val="30"/>
        </w:rPr>
        <w:t xml:space="preserve">      </w:t>
      </w:r>
    </w:p>
    <w:p w:rsidR="00403CB4" w:rsidRDefault="00887F12"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986152</wp:posOffset>
                </wp:positionH>
                <wp:positionV relativeFrom="paragraph">
                  <wp:posOffset>413381</wp:posOffset>
                </wp:positionV>
                <wp:extent cx="1406520" cy="587373"/>
                <wp:effectExtent l="0" t="0" r="0" b="3177"/>
                <wp:wrapNone/>
                <wp:docPr id="2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0" cy="587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地上權人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地役權人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8" o:spid="_x0000_s1047" type="#_x0000_t202" style="position:absolute;margin-left:77.65pt;margin-top:32.55pt;width:110.75pt;height:4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地上權人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地役權人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0"/>
          <w:szCs w:val="30"/>
        </w:rPr>
        <w:t>因該等土地列入水湳機場原址</w:t>
      </w:r>
      <w:r>
        <w:rPr>
          <w:rFonts w:ascii="標楷體" w:eastAsia="標楷體" w:hAnsi="標楷體"/>
          <w:sz w:val="30"/>
          <w:szCs w:val="30"/>
        </w:rPr>
        <w:t xml:space="preserve">        </w:t>
      </w:r>
      <w:r>
        <w:rPr>
          <w:rFonts w:ascii="標楷體" w:eastAsia="標楷體" w:hAnsi="標楷體"/>
          <w:sz w:val="30"/>
          <w:szCs w:val="30"/>
        </w:rPr>
        <w:t>區段徵收範圍內，業經土地所有權人依法清償</w:t>
      </w:r>
      <w:r>
        <w:rPr>
          <w:rFonts w:ascii="標楷體" w:eastAsia="標楷體" w:hAnsi="標楷體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</w:t>
      </w:r>
      <w:r>
        <w:rPr>
          <w:rFonts w:ascii="標楷體" w:eastAsia="標楷體" w:hAnsi="標楷體"/>
          <w:sz w:val="30"/>
          <w:szCs w:val="30"/>
        </w:rPr>
        <w:t>權利價值完竣，恐口說無憑，特立此證明書。</w:t>
      </w:r>
    </w:p>
    <w:p w:rsidR="00403CB4" w:rsidRDefault="00403CB4">
      <w:pPr>
        <w:rPr>
          <w:rFonts w:ascii="標楷體" w:eastAsia="標楷體" w:hAnsi="標楷體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2"/>
        <w:gridCol w:w="1985"/>
        <w:gridCol w:w="1843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5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土　　地　　標　　示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備註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地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>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權利價值（元）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ind w:firstLine="150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03CB4" w:rsidRDefault="00403CB4">
      <w:pPr>
        <w:rPr>
          <w:rFonts w:ascii="標楷體" w:eastAsia="標楷體" w:hAnsi="標楷體"/>
        </w:rPr>
      </w:pP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exact"/>
        <w:ind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line="440" w:lineRule="atLeast"/>
      </w:pPr>
      <w:r>
        <w:rPr>
          <w:rFonts w:ascii="標楷體" w:eastAsia="標楷體" w:hAnsi="標楷體"/>
          <w:sz w:val="30"/>
          <w:szCs w:val="30"/>
        </w:rPr>
        <w:t xml:space="preserve">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地上權人或地役權人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立證明書人：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　　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身分證統一編號：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住　　　址：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電　　　話：</w:t>
      </w: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before="120" w:line="440" w:lineRule="atLeast"/>
      </w:pPr>
      <w:r>
        <w:rPr>
          <w:rFonts w:ascii="標楷體" w:eastAsia="標楷體" w:hAnsi="標楷體"/>
          <w:sz w:val="30"/>
          <w:szCs w:val="30"/>
        </w:rPr>
        <w:lastRenderedPageBreak/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line="440" w:lineRule="exact"/>
      </w:pPr>
      <w:r>
        <w:rPr>
          <w:rFonts w:ascii="標楷體" w:eastAsia="標楷體" w:hAnsi="標楷體"/>
          <w:sz w:val="30"/>
          <w:szCs w:val="30"/>
        </w:rPr>
        <w:t>附註：地上權人或地役權人須檢附身分證明文件及印鑑證明。</w:t>
      </w:r>
    </w:p>
    <w:p w:rsidR="00403CB4" w:rsidRDefault="00887F12">
      <w:pPr>
        <w:jc w:val="center"/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-106042</wp:posOffset>
                </wp:positionH>
                <wp:positionV relativeFrom="paragraph">
                  <wp:posOffset>-419096</wp:posOffset>
                </wp:positionV>
                <wp:extent cx="1163317" cy="514350"/>
                <wp:effectExtent l="0" t="0" r="0" b="0"/>
                <wp:wrapNone/>
                <wp:docPr id="2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17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12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1" o:spid="_x0000_s1048" type="#_x0000_t202" style="position:absolute;left:0;text-align:left;margin-left:-8.35pt;margin-top:-33pt;width:91.6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" filled="f" stroked="f">
                <v:textbox>
                  <w:txbxContent>
                    <w:p w:rsidR="00403CB4" w:rsidRDefault="00887F12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-77467</wp:posOffset>
                </wp:positionV>
                <wp:extent cx="1332225" cy="668655"/>
                <wp:effectExtent l="0" t="0" r="20325" b="17145"/>
                <wp:wrapNone/>
                <wp:docPr id="2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2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清償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60" w:lineRule="exact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同意塗銷</w:t>
                            </w:r>
                          </w:p>
                          <w:p w:rsidR="00403CB4" w:rsidRDefault="00403CB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9" o:spid="_x0000_s1049" type="#_x0000_t202" style="position:absolute;left:0;text-align:left;margin-left:189pt;margin-top:-6.1pt;width:104.9pt;height:5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" strokecolor="white" strokeweight=".26467mm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清償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napToGrid w:val="0"/>
                        <w:spacing w:line="360" w:lineRule="exact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同意塗銷</w:t>
                      </w:r>
                    </w:p>
                    <w:p w:rsidR="00403CB4" w:rsidRDefault="00403CB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 xml:space="preserve">抵押權　　　　　　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證明書</w:t>
      </w:r>
    </w:p>
    <w:p w:rsidR="00403CB4" w:rsidRDefault="00887F12">
      <w:pPr>
        <w:spacing w:before="180" w:line="560" w:lineRule="exact"/>
        <w:ind w:left="151" w:firstLine="450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4196081</wp:posOffset>
                </wp:positionH>
                <wp:positionV relativeFrom="paragraph">
                  <wp:posOffset>763267</wp:posOffset>
                </wp:positionV>
                <wp:extent cx="883282" cy="548640"/>
                <wp:effectExtent l="0" t="0" r="0" b="3810"/>
                <wp:wrapNone/>
                <wp:docPr id="25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72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73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0" type="#_x0000_t202" style="position:absolute;left:0;text-align:left;margin-left:330.4pt;margin-top:60.1pt;width:69.55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72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73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0"/>
          <w:szCs w:val="30"/>
        </w:rPr>
        <w:t>本人於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土地所有權人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30"/>
          <w:szCs w:val="30"/>
        </w:rPr>
        <w:t>所有之下列土地設定抵押權，並經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中興地政事務所以民國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日收件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字第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  </w:t>
      </w:r>
    </w:p>
    <w:p w:rsidR="00403CB4" w:rsidRDefault="00887F12">
      <w:pPr>
        <w:ind w:left="151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1933571</wp:posOffset>
                </wp:positionH>
                <wp:positionV relativeFrom="page">
                  <wp:posOffset>2414902</wp:posOffset>
                </wp:positionV>
                <wp:extent cx="2055498" cy="553724"/>
                <wp:effectExtent l="0" t="0" r="0" b="0"/>
                <wp:wrapNone/>
                <wp:docPr id="26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8" cy="553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擔保債權已清償完竣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20" w:lineRule="exact"/>
                              <w:ind w:left="357" w:hanging="357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本人同意塗銷</w:t>
                            </w:r>
                          </w:p>
                          <w:p w:rsidR="00403CB4" w:rsidRDefault="00403CB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0" o:spid="_x0000_s1051" type="#_x0000_t202" style="position:absolute;left:0;text-align:left;margin-left:152.25pt;margin-top:190.15pt;width:161.85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擔保債權已清償完竣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napToGrid w:val="0"/>
                        <w:spacing w:line="320" w:lineRule="exact"/>
                        <w:ind w:left="357" w:hanging="357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本人同意塗銷</w:t>
                      </w:r>
                    </w:p>
                    <w:p w:rsidR="00403CB4" w:rsidRDefault="00403CB4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  <w:sz w:val="30"/>
          <w:szCs w:val="30"/>
        </w:rPr>
        <w:t>號辦理抵押權登記，因該等土地列入水湳機場原址</w:t>
      </w:r>
      <w:r>
        <w:rPr>
          <w:rFonts w:ascii="標楷體" w:eastAsia="標楷體" w:hAnsi="標楷體"/>
          <w:sz w:val="30"/>
          <w:szCs w:val="30"/>
        </w:rPr>
        <w:t xml:space="preserve">        </w:t>
      </w:r>
      <w:r>
        <w:rPr>
          <w:rFonts w:ascii="標楷體" w:eastAsia="標楷體" w:hAnsi="標楷體"/>
          <w:sz w:val="30"/>
          <w:szCs w:val="30"/>
        </w:rPr>
        <w:t>區段徵收範圍內，原設定之抵押權，　　　　　　　　　　，恐口說無憑，特立此證明書。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2"/>
        <w:gridCol w:w="1985"/>
        <w:gridCol w:w="1843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75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土　　地　　標　　示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備註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設定權</w:t>
            </w:r>
          </w:p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利範圍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ind w:firstLine="150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03CB4" w:rsidRDefault="00403CB4">
      <w:pPr>
        <w:ind w:left="5558" w:hanging="5558"/>
        <w:rPr>
          <w:rFonts w:ascii="標楷體" w:eastAsia="標楷體" w:hAnsi="標楷體"/>
        </w:rPr>
      </w:pPr>
    </w:p>
    <w:p w:rsidR="00403CB4" w:rsidRDefault="00403CB4">
      <w:pPr>
        <w:ind w:left="5558" w:hanging="5558"/>
        <w:rPr>
          <w:rFonts w:ascii="標楷體" w:eastAsia="標楷體" w:hAnsi="標楷體"/>
        </w:rPr>
      </w:pPr>
    </w:p>
    <w:p w:rsidR="00403CB4" w:rsidRDefault="00887F12">
      <w:pPr>
        <w:snapToGrid w:val="0"/>
        <w:spacing w:line="440" w:lineRule="exact"/>
        <w:ind w:firstLine="25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exact"/>
        <w:ind w:firstLine="876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403CB4" w:rsidRDefault="00887F12">
      <w:pPr>
        <w:snapToGrid w:val="0"/>
        <w:spacing w:line="440" w:lineRule="atLeast"/>
      </w:pPr>
      <w:r>
        <w:rPr>
          <w:rFonts w:ascii="標楷體" w:eastAsia="標楷體" w:hAnsi="標楷體"/>
          <w:sz w:val="30"/>
          <w:szCs w:val="30"/>
        </w:rPr>
        <w:t xml:space="preserve">　　　　　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抵押權人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立證明書人：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　　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身分證統一編號：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住　　　址：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電　　　話：</w:t>
      </w: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before="120" w:line="440" w:lineRule="atLeast"/>
      </w:pPr>
      <w:r>
        <w:rPr>
          <w:rFonts w:ascii="標楷體" w:eastAsia="標楷體" w:hAnsi="標楷體"/>
          <w:sz w:val="30"/>
          <w:szCs w:val="30"/>
        </w:rPr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403CB4" w:rsidRDefault="00887F12">
      <w:pPr>
        <w:snapToGrid w:val="0"/>
        <w:spacing w:before="90"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lastRenderedPageBreak/>
        <w:t>附註：一、抵押權人如為金融機構，得由金融機構自訂本證明書格式。</w:t>
      </w:r>
    </w:p>
    <w:p w:rsidR="00403CB4" w:rsidRDefault="00887F12">
      <w:r>
        <w:rPr>
          <w:rFonts w:ascii="標楷體" w:eastAsia="標楷體" w:hAnsi="標楷體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二、抵押權人須檢附身分證明文件及印鑑證明。</w:t>
      </w:r>
    </w:p>
    <w:p w:rsidR="00403CB4" w:rsidRDefault="00887F12">
      <w:pPr>
        <w:ind w:firstLine="2160"/>
      </w:pPr>
      <w:r>
        <w:rPr>
          <w:rFonts w:ascii="新細明體" w:hAnsi="新細明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-113028</wp:posOffset>
                </wp:positionH>
                <wp:positionV relativeFrom="paragraph">
                  <wp:posOffset>-427353</wp:posOffset>
                </wp:positionV>
                <wp:extent cx="1355085" cy="514350"/>
                <wp:effectExtent l="0" t="0" r="0" b="0"/>
                <wp:wrapNone/>
                <wp:docPr id="27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4" o:spid="_x0000_s1052" type="#_x0000_t202" style="position:absolute;left:0;text-align:left;margin-left:-8.9pt;margin-top:-33.65pt;width:106.7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" filled="f" stroked="f">
                <v:textbox>
                  <w:txbxContent>
                    <w:p w:rsidR="00403CB4" w:rsidRDefault="00887F12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2211074</wp:posOffset>
                </wp:positionH>
                <wp:positionV relativeFrom="paragraph">
                  <wp:posOffset>-113669</wp:posOffset>
                </wp:positionV>
                <wp:extent cx="1332225" cy="563883"/>
                <wp:effectExtent l="0" t="0" r="20325" b="26667"/>
                <wp:wrapNone/>
                <wp:docPr id="2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25" cy="563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回贖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60" w:lineRule="exact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同意塗銷</w:t>
                            </w:r>
                          </w:p>
                          <w:p w:rsidR="00403CB4" w:rsidRDefault="00403CB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3" o:spid="_x0000_s1053" type="#_x0000_t202" style="position:absolute;left:0;text-align:left;margin-left:174.1pt;margin-top:-8.95pt;width:104.9pt;height:4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" strokecolor="white" strokeweight=".26467mm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回贖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napToGrid w:val="0"/>
                        <w:spacing w:line="360" w:lineRule="exact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同意塗銷</w:t>
                      </w:r>
                    </w:p>
                    <w:p w:rsidR="00403CB4" w:rsidRDefault="00403CB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典權　　　　　　　證明書</w:t>
      </w:r>
    </w:p>
    <w:p w:rsidR="00403CB4" w:rsidRDefault="00887F12">
      <w:pPr>
        <w:ind w:firstLine="600"/>
        <w:jc w:val="both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1302389</wp:posOffset>
                </wp:positionH>
                <wp:positionV relativeFrom="paragraph">
                  <wp:posOffset>1289688</wp:posOffset>
                </wp:positionV>
                <wp:extent cx="1890393" cy="649608"/>
                <wp:effectExtent l="0" t="0" r="0" b="0"/>
                <wp:wrapNone/>
                <wp:docPr id="29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3" cy="64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典物已回贖完竣</w:t>
                            </w:r>
                          </w:p>
                          <w:p w:rsidR="00403CB4" w:rsidRDefault="00887F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60" w:lineRule="exact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本人同意塗銷</w:t>
                            </w:r>
                          </w:p>
                          <w:p w:rsidR="00403CB4" w:rsidRDefault="00403CB4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2" o:spid="_x0000_s1054" type="#_x0000_t202" style="position:absolute;left:0;text-align:left;margin-left:102.55pt;margin-top:101.55pt;width:148.85pt;height:5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" filled="f" stroked="f">
                <v:textbox>
                  <w:txbxContent>
                    <w:p w:rsidR="00403CB4" w:rsidRDefault="00887F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典物已回贖完竣</w:t>
                      </w:r>
                    </w:p>
                    <w:p w:rsidR="00403CB4" w:rsidRDefault="00887F1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napToGrid w:val="0"/>
                        <w:spacing w:line="360" w:lineRule="exact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本人同意塗銷</w:t>
                      </w:r>
                    </w:p>
                    <w:p w:rsidR="00403CB4" w:rsidRDefault="00403CB4">
                      <w:pPr>
                        <w:snapToGrid w:val="0"/>
                        <w:spacing w:line="320" w:lineRule="exact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3896999</wp:posOffset>
                </wp:positionH>
                <wp:positionV relativeFrom="paragraph">
                  <wp:posOffset>848992</wp:posOffset>
                </wp:positionV>
                <wp:extent cx="883282" cy="548640"/>
                <wp:effectExtent l="0" t="0" r="0" b="3810"/>
                <wp:wrapNone/>
                <wp:docPr id="3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74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75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5" type="#_x0000_t202" style="position:absolute;left:0;text-align:left;margin-left:306.85pt;margin-top:66.85pt;width:69.55pt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74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75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0"/>
          <w:szCs w:val="30"/>
        </w:rPr>
        <w:t>本人於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土地所有權人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30"/>
          <w:szCs w:val="30"/>
        </w:rPr>
        <w:t>所有之下列土地設定典權，並經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中興地政事務所以民國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日收件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字第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號辦理典權登記，因該等土地列入水湳機場原址</w:t>
      </w:r>
      <w:r>
        <w:rPr>
          <w:rFonts w:ascii="標楷體" w:eastAsia="標楷體" w:hAnsi="標楷體"/>
          <w:sz w:val="30"/>
          <w:szCs w:val="30"/>
        </w:rPr>
        <w:t xml:space="preserve">        </w:t>
      </w:r>
      <w:r>
        <w:rPr>
          <w:rFonts w:ascii="標楷體" w:eastAsia="標楷體" w:hAnsi="標楷體"/>
          <w:sz w:val="30"/>
          <w:szCs w:val="30"/>
        </w:rPr>
        <w:t>區段徵收範圍內，原設定之典權，　　　　　　　　　，恐口說無憑，特立此證明書。</w:t>
      </w:r>
    </w:p>
    <w:p w:rsidR="00403CB4" w:rsidRDefault="00403CB4">
      <w:pPr>
        <w:rPr>
          <w:rFonts w:ascii="標楷體" w:eastAsia="標楷體" w:hAnsi="標楷體"/>
        </w:rPr>
      </w:pPr>
    </w:p>
    <w:tbl>
      <w:tblPr>
        <w:tblW w:w="9399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28"/>
        <w:gridCol w:w="1620"/>
        <w:gridCol w:w="1955"/>
        <w:gridCol w:w="1744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土　　地　　標　　示</w:t>
            </w:r>
          </w:p>
        </w:tc>
        <w:tc>
          <w:tcPr>
            <w:tcW w:w="17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備　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面積</w:t>
            </w:r>
          </w:p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（㎡）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設定面積</w:t>
            </w:r>
          </w:p>
          <w:p w:rsidR="00403CB4" w:rsidRDefault="00887F12">
            <w:pPr>
              <w:pStyle w:val="10-"/>
              <w:keepLines w:val="0"/>
              <w:overflowPunct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kern w:val="3"/>
                <w:sz w:val="30"/>
                <w:szCs w:val="30"/>
              </w:rPr>
            </w:pPr>
            <w:r>
              <w:rPr>
                <w:rFonts w:ascii="標楷體" w:eastAsia="標楷體" w:hAnsi="標楷體"/>
                <w:kern w:val="3"/>
                <w:sz w:val="30"/>
                <w:szCs w:val="30"/>
              </w:rPr>
              <w:t>（㎡）</w:t>
            </w:r>
          </w:p>
        </w:tc>
        <w:tc>
          <w:tcPr>
            <w:tcW w:w="17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240" w:lineRule="atLeast"/>
              <w:rPr>
                <w:rFonts w:ascii="華康楷書體W5" w:eastAsia="華康楷書體W5" w:hAnsi="華康楷書體W5"/>
                <w:sz w:val="30"/>
                <w:szCs w:val="30"/>
              </w:rPr>
            </w:pPr>
          </w:p>
        </w:tc>
      </w:tr>
    </w:tbl>
    <w:p w:rsidR="00403CB4" w:rsidRDefault="00403CB4">
      <w:pPr>
        <w:rPr>
          <w:rFonts w:ascii="標楷體" w:eastAsia="標楷體" w:hAnsi="標楷體"/>
        </w:rPr>
      </w:pP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exact"/>
        <w:ind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line="440" w:lineRule="atLeast"/>
      </w:pPr>
      <w:r>
        <w:rPr>
          <w:rFonts w:ascii="標楷體" w:eastAsia="標楷體" w:hAnsi="標楷體"/>
          <w:sz w:val="30"/>
          <w:szCs w:val="30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典權人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立證明書人：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　　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身分證統一編號：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住　　　址：</w:t>
      </w:r>
    </w:p>
    <w:p w:rsidR="00403CB4" w:rsidRDefault="00887F12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電　　　話：</w:t>
      </w:r>
    </w:p>
    <w:p w:rsidR="00403CB4" w:rsidRDefault="00403CB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before="120" w:line="440" w:lineRule="atLeast"/>
      </w:pPr>
      <w:r>
        <w:rPr>
          <w:rFonts w:ascii="標楷體" w:eastAsia="標楷體" w:hAnsi="標楷體"/>
          <w:sz w:val="30"/>
          <w:szCs w:val="30"/>
        </w:rPr>
        <w:lastRenderedPageBreak/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403CB4" w:rsidRDefault="00887F12">
      <w:r>
        <w:rPr>
          <w:rFonts w:ascii="標楷體" w:eastAsia="標楷體" w:hAnsi="標楷體"/>
          <w:sz w:val="30"/>
          <w:szCs w:val="30"/>
        </w:rPr>
        <w:t>附註：典權人須檢附身分證明文件及印鑑證明。</w:t>
      </w:r>
    </w:p>
    <w:p w:rsidR="00403CB4" w:rsidRDefault="00887F12">
      <w:pPr>
        <w:jc w:val="center"/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-419737</wp:posOffset>
                </wp:positionV>
                <wp:extent cx="1255398" cy="514350"/>
                <wp:effectExtent l="0" t="0" r="0" b="0"/>
                <wp:wrapNone/>
                <wp:docPr id="3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8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5" o:spid="_x0000_s1056" type="#_x0000_t202" style="position:absolute;left:0;text-align:left;margin-left:-8.55pt;margin-top:-33.05pt;width:98.8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" filled="f" stroked="f">
                <v:textbox>
                  <w:txbxContent>
                    <w:p w:rsidR="00403CB4" w:rsidRDefault="00887F12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預告登記塗銷同意書</w:t>
      </w:r>
    </w:p>
    <w:p w:rsidR="00403CB4" w:rsidRDefault="00887F12"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5333366</wp:posOffset>
                </wp:positionH>
                <wp:positionV relativeFrom="paragraph">
                  <wp:posOffset>151132</wp:posOffset>
                </wp:positionV>
                <wp:extent cx="883282" cy="548640"/>
                <wp:effectExtent l="0" t="0" r="0" b="3810"/>
                <wp:wrapNone/>
                <wp:docPr id="3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76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北側</w:t>
                            </w:r>
                          </w:p>
                          <w:p w:rsidR="00403CB4" w:rsidRDefault="00887F1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eastAsianLayout w:id="1259580160" w:combine="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南側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7" type="#_x0000_t202" style="position:absolute;margin-left:419.95pt;margin-top:11.9pt;width:69.55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" filled="f" stroked="f">
                <v:textbox style="mso-fit-shape-to-text:t">
                  <w:txbxContent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76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北側</w:t>
                      </w:r>
                    </w:p>
                    <w:p w:rsidR="00403CB4" w:rsidRDefault="00887F1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  <w:eastAsianLayout w:id="1259580160" w:combine="1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</w:p>
    <w:p w:rsidR="00403CB4" w:rsidRDefault="00887F12">
      <w:pPr>
        <w:spacing w:after="120"/>
      </w:pPr>
      <w:r>
        <w:rPr>
          <w:rFonts w:ascii="標楷體" w:eastAsia="標楷體" w:hAnsi="標楷體"/>
          <w:sz w:val="30"/>
          <w:szCs w:val="30"/>
        </w:rPr>
        <w:t>茲因於</w:t>
      </w:r>
      <w:r>
        <w:rPr>
          <w:rFonts w:ascii="標楷體" w:eastAsia="標楷體" w:hAnsi="標楷體"/>
          <w:sz w:val="32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土地所有權人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30"/>
          <w:szCs w:val="30"/>
        </w:rPr>
        <w:t>所有下列土地，列入水湳機場原址</w:t>
      </w:r>
      <w:r>
        <w:rPr>
          <w:rFonts w:ascii="標楷體" w:eastAsia="標楷體" w:hAnsi="標楷體"/>
          <w:sz w:val="30"/>
          <w:szCs w:val="30"/>
        </w:rPr>
        <w:t xml:space="preserve">        </w:t>
      </w:r>
      <w:r>
        <w:rPr>
          <w:rFonts w:ascii="標楷體" w:eastAsia="標楷體" w:hAnsi="標楷體"/>
          <w:sz w:val="30"/>
          <w:szCs w:val="30"/>
        </w:rPr>
        <w:t>區段徵收範圍內，本人同意塗銷預告登記，恐口說無憑，特立此證明書。</w:t>
      </w:r>
    </w:p>
    <w:p w:rsidR="00403CB4" w:rsidRDefault="00403CB4">
      <w:pPr>
        <w:rPr>
          <w:rFonts w:ascii="標楷體" w:eastAsia="標楷體" w:hAnsi="標楷體"/>
        </w:rPr>
      </w:pPr>
    </w:p>
    <w:tbl>
      <w:tblPr>
        <w:tblW w:w="9214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1276"/>
        <w:gridCol w:w="1276"/>
        <w:gridCol w:w="1417"/>
        <w:gridCol w:w="1418"/>
      </w:tblGrid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土　　地　　標　　示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備　註</w:t>
            </w: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面積</w:t>
            </w:r>
          </w:p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（㎡）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限制</w:t>
            </w:r>
          </w:p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範圍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887F1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預告登記內容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3CB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CB4" w:rsidRDefault="00403CB4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03CB4" w:rsidRDefault="00403CB4">
      <w:pPr>
        <w:snapToGrid w:val="0"/>
        <w:spacing w:line="440" w:lineRule="exact"/>
        <w:ind w:left="600" w:firstLine="560"/>
        <w:rPr>
          <w:rFonts w:ascii="標楷體" w:eastAsia="標楷體" w:hAnsi="標楷體"/>
          <w:sz w:val="28"/>
        </w:rPr>
      </w:pPr>
    </w:p>
    <w:p w:rsidR="00403CB4" w:rsidRDefault="00887F12">
      <w:pPr>
        <w:snapToGrid w:val="0"/>
        <w:spacing w:line="440" w:lineRule="exact"/>
        <w:ind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403CB4" w:rsidRDefault="00887F12">
      <w:pPr>
        <w:snapToGrid w:val="0"/>
        <w:spacing w:line="440" w:lineRule="exact"/>
        <w:ind w:firstLine="119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line="440" w:lineRule="exact"/>
      </w:pPr>
      <w:r>
        <w:rPr>
          <w:rFonts w:ascii="標楷體" w:eastAsia="標楷體" w:hAnsi="標楷體"/>
          <w:sz w:val="30"/>
          <w:szCs w:val="30"/>
        </w:rPr>
        <w:t xml:space="preserve">　　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預告登記權利人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立證明書人：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　　　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身分證統一編號：</w:t>
      </w: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住　　　址：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電　　　話：</w:t>
      </w: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403CB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403CB4" w:rsidRDefault="00403CB4">
      <w:pPr>
        <w:snapToGrid w:val="0"/>
        <w:spacing w:line="440" w:lineRule="exact"/>
        <w:ind w:firstLine="750"/>
        <w:rPr>
          <w:rFonts w:ascii="標楷體" w:eastAsia="標楷體" w:hAnsi="標楷體"/>
          <w:sz w:val="30"/>
          <w:szCs w:val="30"/>
        </w:rPr>
      </w:pPr>
    </w:p>
    <w:p w:rsidR="00403CB4" w:rsidRDefault="00887F12">
      <w:pPr>
        <w:snapToGrid w:val="0"/>
        <w:spacing w:line="440" w:lineRule="exact"/>
      </w:pPr>
      <w:r>
        <w:rPr>
          <w:rFonts w:ascii="標楷體" w:eastAsia="標楷體" w:hAnsi="標楷體"/>
          <w:sz w:val="30"/>
          <w:szCs w:val="30"/>
        </w:rPr>
        <w:lastRenderedPageBreak/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403CB4" w:rsidRDefault="00887F12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</w:t>
      </w:r>
    </w:p>
    <w:p w:rsidR="00403CB4" w:rsidRDefault="00887F12">
      <w:pPr>
        <w:pStyle w:val="xl57"/>
        <w:widowControl w:val="0"/>
        <w:snapToGrid w:val="0"/>
        <w:spacing w:before="0" w:after="0" w:line="440" w:lineRule="exact"/>
        <w:textAlignment w:val="auto"/>
      </w:pPr>
      <w:r>
        <w:rPr>
          <w:kern w:val="3"/>
          <w:sz w:val="30"/>
          <w:szCs w:val="30"/>
        </w:rPr>
        <w:t>附註：預告登記權利人須檢附身分證明文件及印鑑證明</w:t>
      </w:r>
    </w:p>
    <w:sectPr w:rsidR="00403CB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12" w:rsidRDefault="00887F12">
      <w:r>
        <w:separator/>
      </w:r>
    </w:p>
  </w:endnote>
  <w:endnote w:type="continuationSeparator" w:id="0">
    <w:p w:rsidR="00887F12" w:rsidRDefault="0088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12" w:rsidRDefault="00887F12">
      <w:r>
        <w:rPr>
          <w:color w:val="000000"/>
        </w:rPr>
        <w:separator/>
      </w:r>
    </w:p>
  </w:footnote>
  <w:footnote w:type="continuationSeparator" w:id="0">
    <w:p w:rsidR="00887F12" w:rsidRDefault="0088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DE7"/>
    <w:multiLevelType w:val="multilevel"/>
    <w:tmpl w:val="F6467E9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5A4B323B"/>
    <w:multiLevelType w:val="multilevel"/>
    <w:tmpl w:val="7C6247B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3CB4"/>
    <w:rsid w:val="00403CB4"/>
    <w:rsid w:val="007022F8"/>
    <w:rsid w:val="008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28"/>
      <w:szCs w:val="20"/>
    </w:rPr>
  </w:style>
  <w:style w:type="paragraph" w:customStyle="1" w:styleId="10-">
    <w:name w:val="標題10-表名"/>
    <w:basedOn w:val="5"/>
    <w:next w:val="a"/>
    <w:pPr>
      <w:keepNext w:val="0"/>
      <w:keepLines/>
      <w:widowControl/>
      <w:overflowPunct w:val="0"/>
      <w:spacing w:line="360" w:lineRule="auto"/>
      <w:ind w:left="0"/>
      <w:jc w:val="center"/>
    </w:pPr>
    <w:rPr>
      <w:rFonts w:ascii="Times New Roman" w:eastAsia="華康中黑體" w:hAnsi="Times New Roman"/>
      <w:b w:val="0"/>
      <w:bCs w:val="0"/>
      <w:kern w:val="0"/>
      <w:sz w:val="28"/>
      <w:szCs w:val="20"/>
    </w:rPr>
  </w:style>
  <w:style w:type="paragraph" w:customStyle="1" w:styleId="xl57">
    <w:name w:val="xl57"/>
    <w:basedOn w:val="a"/>
    <w:pPr>
      <w:widowControl/>
      <w:spacing w:before="100" w:after="100"/>
      <w:textAlignment w:val="center"/>
    </w:pPr>
    <w:rPr>
      <w:rFonts w:ascii="標楷體" w:eastAsia="標楷體" w:hAnsi="標楷體"/>
      <w:kern w:val="0"/>
      <w:sz w:val="28"/>
      <w:szCs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character" w:customStyle="1" w:styleId="a6">
    <w:name w:val="日期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28"/>
      <w:szCs w:val="20"/>
    </w:rPr>
  </w:style>
  <w:style w:type="paragraph" w:customStyle="1" w:styleId="10-">
    <w:name w:val="標題10-表名"/>
    <w:basedOn w:val="5"/>
    <w:next w:val="a"/>
    <w:pPr>
      <w:keepNext w:val="0"/>
      <w:keepLines/>
      <w:widowControl/>
      <w:overflowPunct w:val="0"/>
      <w:spacing w:line="360" w:lineRule="auto"/>
      <w:ind w:left="0"/>
      <w:jc w:val="center"/>
    </w:pPr>
    <w:rPr>
      <w:rFonts w:ascii="Times New Roman" w:eastAsia="華康中黑體" w:hAnsi="Times New Roman"/>
      <w:b w:val="0"/>
      <w:bCs w:val="0"/>
      <w:kern w:val="0"/>
      <w:sz w:val="28"/>
      <w:szCs w:val="20"/>
    </w:rPr>
  </w:style>
  <w:style w:type="paragraph" w:customStyle="1" w:styleId="xl57">
    <w:name w:val="xl57"/>
    <w:basedOn w:val="a"/>
    <w:pPr>
      <w:widowControl/>
      <w:spacing w:before="100" w:after="100"/>
      <w:textAlignment w:val="center"/>
    </w:pPr>
    <w:rPr>
      <w:rFonts w:ascii="標楷體" w:eastAsia="標楷體" w:hAnsi="標楷體"/>
      <w:kern w:val="0"/>
      <w:sz w:val="28"/>
      <w:szCs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character" w:customStyle="1" w:styleId="a6">
    <w:name w:val="日期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薛政宜</dc:creator>
  <cp:lastModifiedBy>王德峰</cp:lastModifiedBy>
  <cp:revision>2</cp:revision>
  <cp:lastPrinted>2011-04-07T13:36:00Z</cp:lastPrinted>
  <dcterms:created xsi:type="dcterms:W3CDTF">2016-11-02T06:43:00Z</dcterms:created>
  <dcterms:modified xsi:type="dcterms:W3CDTF">2016-11-02T06:43:00Z</dcterms:modified>
</cp:coreProperties>
</file>